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D17F" w14:textId="73919BD2" w:rsidR="00FA60F8" w:rsidRPr="008956DA" w:rsidRDefault="003B7B57" w:rsidP="001E3E68">
      <w:pPr>
        <w:jc w:val="center"/>
        <w:rPr>
          <w:rFonts w:ascii="Verdana" w:hAnsi="Verdana"/>
          <w:b/>
          <w: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75180922"/>
      <w:r w:rsidRPr="008956DA">
        <w:rPr>
          <w:rFonts w:ascii="Verdana" w:hAnsi="Verdana"/>
          <w:b/>
          <w: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HRANICE</w:t>
      </w:r>
    </w:p>
    <w:p w14:paraId="6521CF0C" w14:textId="77777777" w:rsidR="00DD66E0" w:rsidRPr="00A859DA" w:rsidRDefault="00DD66E0" w:rsidP="001E3E68">
      <w:pPr>
        <w:jc w:val="center"/>
        <w:rPr>
          <w:rFonts w:ascii="Verdana" w:hAnsi="Verdan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p w14:paraId="5D10FE5D" w14:textId="77777777" w:rsidR="00FA60F8" w:rsidRPr="00A859DA" w:rsidRDefault="00FA60F8" w:rsidP="00533FDA">
      <w:pPr>
        <w:jc w:val="center"/>
        <w:rPr>
          <w:rFonts w:ascii="Verdana" w:hAnsi="Verdan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67C1AE" w14:textId="1D33EE50" w:rsidR="00526E38" w:rsidRDefault="00F601BD" w:rsidP="008956DA">
      <w:pPr>
        <w:pStyle w:val="-wm-ms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71755" simplePos="0" relativeHeight="251658240" behindDoc="1" locked="0" layoutInCell="1" allowOverlap="1" wp14:anchorId="6C4A32C0" wp14:editId="723B6BA8">
            <wp:simplePos x="0" y="0"/>
            <wp:positionH relativeFrom="column">
              <wp:posOffset>1270</wp:posOffset>
            </wp:positionH>
            <wp:positionV relativeFrom="paragraph">
              <wp:posOffset>60960</wp:posOffset>
            </wp:positionV>
            <wp:extent cx="2484000" cy="3517200"/>
            <wp:effectExtent l="57150" t="57150" r="50165" b="45720"/>
            <wp:wrapTight wrapText="bothSides">
              <wp:wrapPolygon edited="0">
                <wp:start x="-497" y="-351"/>
                <wp:lineTo x="-497" y="21764"/>
                <wp:lineTo x="21871" y="21764"/>
                <wp:lineTo x="21871" y="-351"/>
                <wp:lineTo x="-497" y="-351"/>
              </wp:wrapPolygon>
            </wp:wrapTight>
            <wp:docPr id="46270472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04723" name="Obrázek 462704723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517200"/>
                    </a:xfrm>
                    <a:prstGeom prst="rect">
                      <a:avLst/>
                    </a:prstGeom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B57" w:rsidRPr="008956DA">
        <w:rPr>
          <w:rFonts w:ascii="Verdana" w:hAnsi="Verdana"/>
          <w:sz w:val="20"/>
          <w:szCs w:val="20"/>
        </w:rPr>
        <w:t>Hranice je fiktivním příběhem, založeným na skutečných událostech. Prolínají se v něm tři úhly pohledu – z perspektivy uprchlíků, polských aktivistů a pohraničníků. Je příběhem lidí, kteří se nečekaně ocitají v mezní životní situaci. Každý z nich musí učinit rozhodnutí, které nenávratně změní nejen jejich životy…</w:t>
      </w:r>
    </w:p>
    <w:p w14:paraId="255A5489" w14:textId="23D71A56" w:rsidR="003B7B57" w:rsidRPr="008956DA" w:rsidRDefault="003B7B57" w:rsidP="00526E38">
      <w:pPr>
        <w:pStyle w:val="-wm-msonormal"/>
        <w:widowControl w:val="0"/>
        <w:jc w:val="both"/>
        <w:rPr>
          <w:rFonts w:ascii="Verdana" w:hAnsi="Verdana"/>
          <w:sz w:val="20"/>
          <w:szCs w:val="20"/>
        </w:rPr>
      </w:pPr>
      <w:r w:rsidRPr="008956DA">
        <w:rPr>
          <w:rFonts w:ascii="Verdana" w:hAnsi="Verdana"/>
          <w:sz w:val="20"/>
          <w:szCs w:val="20"/>
        </w:rPr>
        <w:t>Psycholožka Julia (</w:t>
      </w:r>
      <w:r w:rsidRPr="008956DA">
        <w:rPr>
          <w:rFonts w:ascii="Verdana" w:hAnsi="Verdana"/>
          <w:b/>
          <w:bCs/>
          <w:sz w:val="20"/>
          <w:szCs w:val="20"/>
        </w:rPr>
        <w:t xml:space="preserve">Maja </w:t>
      </w:r>
      <w:proofErr w:type="spellStart"/>
      <w:r w:rsidRPr="008956DA">
        <w:rPr>
          <w:rFonts w:ascii="Verdana" w:hAnsi="Verdana"/>
          <w:b/>
          <w:bCs/>
          <w:sz w:val="20"/>
          <w:szCs w:val="20"/>
        </w:rPr>
        <w:t>Ostaszewska</w:t>
      </w:r>
      <w:proofErr w:type="spellEnd"/>
      <w:r w:rsidRPr="008956DA">
        <w:rPr>
          <w:rFonts w:ascii="Verdana" w:hAnsi="Verdana"/>
          <w:sz w:val="20"/>
          <w:szCs w:val="20"/>
        </w:rPr>
        <w:t xml:space="preserve">) se po přestěhování do </w:t>
      </w:r>
      <w:proofErr w:type="spellStart"/>
      <w:r w:rsidRPr="008956DA">
        <w:rPr>
          <w:rFonts w:ascii="Verdana" w:hAnsi="Verdana"/>
          <w:sz w:val="20"/>
          <w:szCs w:val="20"/>
        </w:rPr>
        <w:t>Suwalského</w:t>
      </w:r>
      <w:proofErr w:type="spellEnd"/>
      <w:r w:rsidRPr="008956DA">
        <w:rPr>
          <w:rFonts w:ascii="Verdana" w:hAnsi="Verdana"/>
          <w:sz w:val="20"/>
          <w:szCs w:val="20"/>
        </w:rPr>
        <w:t xml:space="preserve"> kraje stává nedobrovolnou svědkyní a účastnicí dramatických událostí na polsko-běloruské hranici. Rozhodne se vzdát se svého pohodlného života a přidá se ke skupině aktivistů, kteří poskytují pomoc utečencům. </w:t>
      </w:r>
    </w:p>
    <w:p w14:paraId="1569D248" w14:textId="77777777" w:rsidR="003B7B57" w:rsidRPr="008956DA" w:rsidRDefault="003B7B57" w:rsidP="003B7B57">
      <w:pPr>
        <w:pStyle w:val="-wm-msonormal"/>
        <w:jc w:val="both"/>
        <w:rPr>
          <w:rFonts w:ascii="Verdana" w:hAnsi="Verdana"/>
          <w:sz w:val="20"/>
          <w:szCs w:val="20"/>
        </w:rPr>
      </w:pPr>
      <w:r w:rsidRPr="008956DA">
        <w:rPr>
          <w:rFonts w:ascii="Verdana" w:hAnsi="Verdana"/>
          <w:sz w:val="20"/>
          <w:szCs w:val="20"/>
        </w:rPr>
        <w:t>Syrská rodina v doprovodu učitelky z Afghánistánu prchá před občanskou válkou. Jsou však podvedeni Bělorusy a násilně převezeni do uprchlického tábora nedaleko hranic s Polskem. Tam se jejich osud protne s osudem Juliiným a mladého pohraničníka Jana (</w:t>
      </w:r>
      <w:r w:rsidRPr="008956DA">
        <w:rPr>
          <w:rFonts w:ascii="Verdana" w:hAnsi="Verdana"/>
          <w:b/>
          <w:bCs/>
          <w:sz w:val="20"/>
          <w:szCs w:val="20"/>
        </w:rPr>
        <w:t xml:space="preserve">Tomasz </w:t>
      </w:r>
      <w:proofErr w:type="spellStart"/>
      <w:r w:rsidRPr="008956DA">
        <w:rPr>
          <w:rFonts w:ascii="Verdana" w:hAnsi="Verdana"/>
          <w:b/>
          <w:bCs/>
          <w:sz w:val="20"/>
          <w:szCs w:val="20"/>
        </w:rPr>
        <w:t>Włosok</w:t>
      </w:r>
      <w:proofErr w:type="spellEnd"/>
      <w:r w:rsidRPr="008956DA">
        <w:rPr>
          <w:rFonts w:ascii="Verdana" w:hAnsi="Verdana"/>
          <w:sz w:val="20"/>
          <w:szCs w:val="20"/>
        </w:rPr>
        <w:t xml:space="preserve">). </w:t>
      </w:r>
    </w:p>
    <w:p w14:paraId="17B4C4B6" w14:textId="122D8A98" w:rsidR="003B7B57" w:rsidRPr="008956DA" w:rsidRDefault="003B7B57" w:rsidP="003B7B57">
      <w:pPr>
        <w:pStyle w:val="-wm-msonormal"/>
        <w:jc w:val="both"/>
        <w:rPr>
          <w:rFonts w:ascii="Verdana" w:hAnsi="Verdana"/>
          <w:sz w:val="20"/>
          <w:szCs w:val="20"/>
        </w:rPr>
      </w:pPr>
      <w:r w:rsidRPr="008956DA">
        <w:rPr>
          <w:rFonts w:ascii="Verdana" w:hAnsi="Verdana"/>
          <w:sz w:val="20"/>
          <w:szCs w:val="20"/>
        </w:rPr>
        <w:t xml:space="preserve">Události, které je potkají, navždy změní život nejen jim, ale </w:t>
      </w:r>
      <w:r w:rsidR="008956DA">
        <w:rPr>
          <w:rFonts w:ascii="Verdana" w:hAnsi="Verdana"/>
          <w:sz w:val="20"/>
          <w:szCs w:val="20"/>
        </w:rPr>
        <w:t xml:space="preserve">           </w:t>
      </w:r>
      <w:r w:rsidRPr="008956DA">
        <w:rPr>
          <w:rFonts w:ascii="Verdana" w:hAnsi="Verdana"/>
          <w:sz w:val="20"/>
          <w:szCs w:val="20"/>
        </w:rPr>
        <w:t>i dalším migrantům a aktivistům.</w:t>
      </w:r>
    </w:p>
    <w:p w14:paraId="0CEB4892" w14:textId="77777777" w:rsidR="003B7B57" w:rsidRPr="008956DA" w:rsidRDefault="003B7B57" w:rsidP="003B7B57">
      <w:pPr>
        <w:pStyle w:val="-wm-msonormal"/>
        <w:jc w:val="both"/>
        <w:rPr>
          <w:rFonts w:ascii="Verdana" w:hAnsi="Verdana"/>
          <w:sz w:val="20"/>
          <w:szCs w:val="20"/>
        </w:rPr>
      </w:pPr>
      <w:r w:rsidRPr="008956DA">
        <w:rPr>
          <w:rFonts w:ascii="Verdana" w:hAnsi="Verdana"/>
          <w:sz w:val="20"/>
          <w:szCs w:val="20"/>
        </w:rPr>
        <w:t xml:space="preserve">Nový film režisérky a scenáristky </w:t>
      </w:r>
      <w:r w:rsidRPr="008956DA">
        <w:rPr>
          <w:rFonts w:ascii="Verdana" w:hAnsi="Verdana"/>
          <w:b/>
          <w:bCs/>
          <w:sz w:val="20"/>
          <w:szCs w:val="20"/>
        </w:rPr>
        <w:t xml:space="preserve">Agnieszky </w:t>
      </w:r>
      <w:proofErr w:type="spellStart"/>
      <w:r w:rsidRPr="008956DA">
        <w:rPr>
          <w:rFonts w:ascii="Verdana" w:hAnsi="Verdana"/>
          <w:b/>
          <w:bCs/>
          <w:sz w:val="20"/>
          <w:szCs w:val="20"/>
        </w:rPr>
        <w:t>Holland</w:t>
      </w:r>
      <w:proofErr w:type="spellEnd"/>
      <w:r w:rsidRPr="008956DA">
        <w:rPr>
          <w:rFonts w:ascii="Verdana" w:hAnsi="Verdana"/>
          <w:sz w:val="20"/>
          <w:szCs w:val="20"/>
        </w:rPr>
        <w:t xml:space="preserve"> je příběhem o tom, že každý z nás může být nečekaně postaven před morální dilemata a nucen volit mezi dobrem a zlem. Drama </w:t>
      </w:r>
      <w:r w:rsidRPr="008956DA">
        <w:rPr>
          <w:rFonts w:ascii="Verdana" w:hAnsi="Verdana"/>
          <w:i/>
          <w:iCs/>
          <w:sz w:val="20"/>
          <w:szCs w:val="20"/>
        </w:rPr>
        <w:t>Hranice</w:t>
      </w:r>
      <w:r w:rsidRPr="008956DA">
        <w:rPr>
          <w:rFonts w:ascii="Verdana" w:hAnsi="Verdana"/>
          <w:sz w:val="20"/>
          <w:szCs w:val="20"/>
        </w:rPr>
        <w:t xml:space="preserve"> získalo nominaci na Zlatého lva na letošním Mezinárodním filmovém festivalu v Benátkách.</w:t>
      </w:r>
    </w:p>
    <w:p w14:paraId="394BC356" w14:textId="64D6A718" w:rsidR="003B7B57" w:rsidRPr="008956DA" w:rsidRDefault="003B7B57" w:rsidP="003B7B57">
      <w:pPr>
        <w:pStyle w:val="-wm-msonormal"/>
        <w:jc w:val="both"/>
        <w:rPr>
          <w:rFonts w:ascii="Verdana" w:hAnsi="Verdana"/>
          <w:sz w:val="20"/>
          <w:szCs w:val="20"/>
        </w:rPr>
      </w:pPr>
      <w:r w:rsidRPr="008956DA">
        <w:rPr>
          <w:rFonts w:ascii="Verdana" w:hAnsi="Verdana"/>
          <w:sz w:val="20"/>
          <w:szCs w:val="20"/>
        </w:rPr>
        <w:t xml:space="preserve">Na filmu pracovala také zkušená producentka </w:t>
      </w:r>
      <w:r w:rsidRPr="008956DA">
        <w:rPr>
          <w:rFonts w:ascii="Verdana" w:hAnsi="Verdana"/>
          <w:b/>
          <w:bCs/>
          <w:sz w:val="20"/>
          <w:szCs w:val="20"/>
        </w:rPr>
        <w:t>Šárka Cimbalová</w:t>
      </w:r>
      <w:r w:rsidRPr="008956DA">
        <w:rPr>
          <w:rFonts w:ascii="Verdana" w:hAnsi="Verdana"/>
          <w:sz w:val="20"/>
          <w:szCs w:val="20"/>
        </w:rPr>
        <w:t xml:space="preserve">, která se podílela na úspěšných filmech </w:t>
      </w:r>
      <w:r w:rsidRPr="008956DA">
        <w:rPr>
          <w:rFonts w:ascii="Verdana" w:hAnsi="Verdana"/>
          <w:i/>
          <w:iCs/>
          <w:sz w:val="20"/>
          <w:szCs w:val="20"/>
        </w:rPr>
        <w:t>Šarlatán</w:t>
      </w:r>
      <w:r w:rsidRPr="008956DA">
        <w:rPr>
          <w:rFonts w:ascii="Verdana" w:hAnsi="Verdana"/>
          <w:sz w:val="20"/>
          <w:szCs w:val="20"/>
        </w:rPr>
        <w:t xml:space="preserve"> nebo </w:t>
      </w:r>
      <w:r w:rsidRPr="008956DA">
        <w:rPr>
          <w:rFonts w:ascii="Verdana" w:hAnsi="Verdana"/>
          <w:i/>
          <w:iCs/>
          <w:sz w:val="20"/>
          <w:szCs w:val="20"/>
        </w:rPr>
        <w:t>Anděl Páně 2</w:t>
      </w:r>
      <w:r w:rsidRPr="008956DA">
        <w:rPr>
          <w:rFonts w:ascii="Verdana" w:hAnsi="Verdana"/>
          <w:sz w:val="20"/>
          <w:szCs w:val="20"/>
        </w:rPr>
        <w:t>. Aktuálně s </w:t>
      </w:r>
      <w:r w:rsidRPr="008956DA">
        <w:rPr>
          <w:rFonts w:ascii="Verdana" w:hAnsi="Verdana"/>
          <w:b/>
          <w:bCs/>
          <w:sz w:val="20"/>
          <w:szCs w:val="20"/>
        </w:rPr>
        <w:t xml:space="preserve">Agnieszkou </w:t>
      </w:r>
      <w:proofErr w:type="spellStart"/>
      <w:r w:rsidRPr="008956DA">
        <w:rPr>
          <w:rFonts w:ascii="Verdana" w:hAnsi="Verdana"/>
          <w:b/>
          <w:bCs/>
          <w:sz w:val="20"/>
          <w:szCs w:val="20"/>
        </w:rPr>
        <w:t>Holland</w:t>
      </w:r>
      <w:proofErr w:type="spellEnd"/>
      <w:r w:rsidRPr="008956DA">
        <w:rPr>
          <w:rFonts w:ascii="Verdana" w:hAnsi="Verdana"/>
          <w:sz w:val="20"/>
          <w:szCs w:val="20"/>
        </w:rPr>
        <w:t xml:space="preserve"> a </w:t>
      </w:r>
      <w:r w:rsidRPr="008956DA">
        <w:rPr>
          <w:rFonts w:ascii="Verdana" w:hAnsi="Verdana"/>
          <w:b/>
          <w:bCs/>
          <w:sz w:val="20"/>
          <w:szCs w:val="20"/>
        </w:rPr>
        <w:t xml:space="preserve">Markem </w:t>
      </w:r>
      <w:proofErr w:type="spellStart"/>
      <w:r w:rsidRPr="008956DA">
        <w:rPr>
          <w:rFonts w:ascii="Verdana" w:hAnsi="Verdana"/>
          <w:b/>
          <w:bCs/>
          <w:sz w:val="20"/>
          <w:szCs w:val="20"/>
        </w:rPr>
        <w:t>Epsteinem</w:t>
      </w:r>
      <w:proofErr w:type="spellEnd"/>
      <w:r w:rsidRPr="008956DA">
        <w:rPr>
          <w:rFonts w:ascii="Verdana" w:hAnsi="Verdana"/>
          <w:sz w:val="20"/>
          <w:szCs w:val="20"/>
        </w:rPr>
        <w:t xml:space="preserve"> pracuje na filmu </w:t>
      </w:r>
      <w:r w:rsidR="008956DA">
        <w:rPr>
          <w:rFonts w:ascii="Verdana" w:hAnsi="Verdana"/>
          <w:sz w:val="20"/>
          <w:szCs w:val="20"/>
        </w:rPr>
        <w:t xml:space="preserve">         </w:t>
      </w:r>
      <w:r w:rsidRPr="008956DA">
        <w:rPr>
          <w:rFonts w:ascii="Verdana" w:hAnsi="Verdana"/>
          <w:sz w:val="20"/>
          <w:szCs w:val="20"/>
        </w:rPr>
        <w:t xml:space="preserve">o Franzi Kafkovi. </w:t>
      </w:r>
    </w:p>
    <w:p w14:paraId="471BC4BB" w14:textId="77777777" w:rsidR="00A859DA" w:rsidRPr="00EF3BFC" w:rsidRDefault="00A859DA" w:rsidP="007A4804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40432199" w14:textId="77777777" w:rsidR="00DD66E0" w:rsidRPr="00C968AB" w:rsidRDefault="00000000" w:rsidP="00A05C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noProof/>
          <w:sz w:val="18"/>
          <w:szCs w:val="18"/>
        </w:rPr>
        <w:pict w14:anchorId="70DDED2A">
          <v:rect id="_x0000_i1025" alt="" style="width:350.4pt;height:.05pt;mso-width-percent:0;mso-height-percent:0;mso-width-percent:0;mso-height-percent:0" o:hralign="center" o:hrstd="t" o:hr="t" fillcolor="#a0a0a0" stroked="f"/>
        </w:pict>
      </w:r>
    </w:p>
    <w:p w14:paraId="2EC3DE1E" w14:textId="77777777" w:rsidR="007252D0" w:rsidRDefault="007252D0" w:rsidP="00611358">
      <w:pPr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6CC505" w14:textId="78483858" w:rsidR="00611358" w:rsidRPr="007252D0" w:rsidRDefault="00611358" w:rsidP="00611358">
      <w:pPr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 w:rsidRPr="007252D0">
        <w:rPr>
          <w:rFonts w:ascii="Verdana" w:hAnsi="Verdana"/>
          <w:b/>
          <w:sz w:val="17"/>
          <w:szCs w:val="17"/>
        </w:rPr>
        <w:tab/>
      </w:r>
      <w:r w:rsidRPr="007252D0">
        <w:rPr>
          <w:rFonts w:ascii="Verdana" w:hAnsi="Verdana"/>
          <w:sz w:val="17"/>
          <w:szCs w:val="17"/>
        </w:rPr>
        <w:tab/>
        <w:t xml:space="preserve">    </w:t>
      </w:r>
      <w:r w:rsidR="000C1CD2" w:rsidRPr="007252D0">
        <w:rPr>
          <w:rFonts w:ascii="Verdana" w:hAnsi="Verdana"/>
          <w:sz w:val="17"/>
          <w:szCs w:val="17"/>
        </w:rPr>
        <w:t xml:space="preserve">     </w:t>
      </w:r>
      <w:r w:rsidR="003B7B57">
        <w:rPr>
          <w:rFonts w:ascii="Verdana" w:hAnsi="Verdana"/>
          <w:sz w:val="17"/>
          <w:szCs w:val="17"/>
        </w:rPr>
        <w:t>19</w:t>
      </w:r>
      <w:r w:rsidR="00DD26EE" w:rsidRPr="007252D0">
        <w:rPr>
          <w:rFonts w:ascii="Verdana" w:hAnsi="Verdana"/>
          <w:sz w:val="17"/>
          <w:szCs w:val="17"/>
        </w:rPr>
        <w:t xml:space="preserve">. </w:t>
      </w:r>
      <w:r w:rsidR="003B7B57">
        <w:rPr>
          <w:rFonts w:ascii="Verdana" w:hAnsi="Verdana"/>
          <w:sz w:val="17"/>
          <w:szCs w:val="17"/>
        </w:rPr>
        <w:t>10</w:t>
      </w:r>
      <w:r w:rsidR="00DD26EE" w:rsidRPr="007252D0">
        <w:rPr>
          <w:rFonts w:ascii="Verdana" w:hAnsi="Verdana"/>
          <w:sz w:val="17"/>
          <w:szCs w:val="17"/>
        </w:rPr>
        <w:t>. 202</w:t>
      </w:r>
      <w:r w:rsidR="00C968AB" w:rsidRPr="007252D0">
        <w:rPr>
          <w:rFonts w:ascii="Verdana" w:hAnsi="Verdana"/>
          <w:sz w:val="17"/>
          <w:szCs w:val="17"/>
        </w:rPr>
        <w:t>3</w:t>
      </w:r>
    </w:p>
    <w:p w14:paraId="69CF4ADF" w14:textId="12842B50" w:rsidR="00611358" w:rsidRPr="007252D0" w:rsidRDefault="00611358" w:rsidP="00611358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 w:rsidRPr="007252D0">
        <w:rPr>
          <w:rFonts w:ascii="Verdana" w:hAnsi="Verdana"/>
          <w:b/>
          <w:smallCaps/>
          <w:color w:val="auto"/>
          <w:sz w:val="17"/>
          <w:szCs w:val="17"/>
        </w:rPr>
        <w:t xml:space="preserve">Originální název:            </w:t>
      </w:r>
      <w:proofErr w:type="spellStart"/>
      <w:r w:rsidR="00BD3070" w:rsidRPr="00BD3070">
        <w:rPr>
          <w:rFonts w:ascii="Verdana" w:hAnsi="Verdana"/>
          <w:b/>
          <w:smallCaps/>
          <w:color w:val="auto"/>
          <w:sz w:val="17"/>
          <w:szCs w:val="17"/>
        </w:rPr>
        <w:t>Zielona</w:t>
      </w:r>
      <w:proofErr w:type="spellEnd"/>
      <w:r w:rsidR="00BD3070" w:rsidRPr="00BD3070">
        <w:rPr>
          <w:rFonts w:ascii="Verdana" w:hAnsi="Verdana"/>
          <w:b/>
          <w:smallCaps/>
          <w:color w:val="auto"/>
          <w:sz w:val="17"/>
          <w:szCs w:val="17"/>
        </w:rPr>
        <w:t xml:space="preserve"> </w:t>
      </w:r>
      <w:proofErr w:type="spellStart"/>
      <w:r w:rsidR="00BD3070" w:rsidRPr="00BD3070">
        <w:rPr>
          <w:rFonts w:ascii="Verdana" w:hAnsi="Verdana"/>
          <w:b/>
          <w:smallCaps/>
          <w:color w:val="auto"/>
          <w:sz w:val="17"/>
          <w:szCs w:val="17"/>
        </w:rPr>
        <w:t>granica</w:t>
      </w:r>
      <w:proofErr w:type="spellEnd"/>
    </w:p>
    <w:p w14:paraId="50784918" w14:textId="4AB85C9B" w:rsidR="00611358" w:rsidRPr="007252D0" w:rsidRDefault="00611358" w:rsidP="00611358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color w:val="auto"/>
          <w:sz w:val="17"/>
          <w:szCs w:val="17"/>
        </w:rPr>
      </w:pPr>
      <w:r w:rsidRPr="007252D0"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 w:rsidRPr="007252D0">
        <w:rPr>
          <w:rFonts w:ascii="Verdana" w:hAnsi="Verdana"/>
          <w:smallCaps/>
          <w:color w:val="auto"/>
          <w:sz w:val="17"/>
          <w:szCs w:val="17"/>
        </w:rPr>
        <w:tab/>
      </w:r>
      <w:r w:rsidR="003B7B57" w:rsidRPr="003B7B57">
        <w:rPr>
          <w:rFonts w:ascii="Verdana" w:hAnsi="Verdana" w:cs="Calibri"/>
          <w:sz w:val="17"/>
          <w:szCs w:val="17"/>
        </w:rPr>
        <w:t>Polsko / Česko / Francie / Belgie</w:t>
      </w:r>
      <w:r w:rsidR="003B7B57">
        <w:rPr>
          <w:rFonts w:ascii="Verdana" w:hAnsi="Verdana" w:cs="Calibri"/>
          <w:sz w:val="17"/>
          <w:szCs w:val="17"/>
        </w:rPr>
        <w:t xml:space="preserve">, </w:t>
      </w:r>
      <w:r w:rsidR="00120504" w:rsidRPr="007252D0">
        <w:rPr>
          <w:rFonts w:ascii="Verdana" w:hAnsi="Verdana"/>
          <w:color w:val="auto"/>
          <w:sz w:val="17"/>
          <w:szCs w:val="17"/>
        </w:rPr>
        <w:t>20</w:t>
      </w:r>
      <w:r w:rsidR="00A967A3" w:rsidRPr="007252D0">
        <w:rPr>
          <w:rFonts w:ascii="Verdana" w:hAnsi="Verdana"/>
          <w:color w:val="auto"/>
          <w:sz w:val="17"/>
          <w:szCs w:val="17"/>
        </w:rPr>
        <w:t>2</w:t>
      </w:r>
      <w:r w:rsidR="00C968AB" w:rsidRPr="007252D0">
        <w:rPr>
          <w:rFonts w:ascii="Verdana" w:hAnsi="Verdana"/>
          <w:color w:val="auto"/>
          <w:sz w:val="17"/>
          <w:szCs w:val="17"/>
        </w:rPr>
        <w:t>3</w:t>
      </w:r>
      <w:r w:rsidR="003B7B57">
        <w:rPr>
          <w:rFonts w:ascii="Verdana" w:hAnsi="Verdana"/>
          <w:color w:val="auto"/>
          <w:sz w:val="17"/>
          <w:szCs w:val="17"/>
        </w:rPr>
        <w:t xml:space="preserve"> </w:t>
      </w:r>
    </w:p>
    <w:p w14:paraId="3198EFC4" w14:textId="17DF88DC" w:rsidR="00611358" w:rsidRPr="007252D0" w:rsidRDefault="00611358" w:rsidP="00611358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smallCaps/>
          <w:color w:val="auto"/>
          <w:sz w:val="17"/>
          <w:szCs w:val="17"/>
        </w:rPr>
      </w:pPr>
      <w:r w:rsidRPr="007252D0"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8956DA" w:rsidRPr="008956DA">
        <w:rPr>
          <w:rFonts w:ascii="Verdana" w:hAnsi="Verdana"/>
          <w:smallCaps/>
          <w:color w:val="auto"/>
          <w:sz w:val="17"/>
          <w:szCs w:val="17"/>
        </w:rPr>
        <w:t>1,85:1</w:t>
      </w:r>
      <w:r w:rsidR="0015622D">
        <w:rPr>
          <w:rFonts w:ascii="Verdana" w:hAnsi="Verdana"/>
          <w:smallCaps/>
          <w:color w:val="auto"/>
          <w:sz w:val="17"/>
          <w:szCs w:val="17"/>
        </w:rPr>
        <w:t>, 2D</w:t>
      </w:r>
      <w:r w:rsidR="003B7B57">
        <w:rPr>
          <w:rFonts w:ascii="Verdana" w:hAnsi="Verdana"/>
          <w:smallCaps/>
          <w:color w:val="auto"/>
          <w:sz w:val="17"/>
          <w:szCs w:val="17"/>
        </w:rPr>
        <w:t xml:space="preserve"> </w:t>
      </w:r>
    </w:p>
    <w:p w14:paraId="53330812" w14:textId="0A04363B" w:rsidR="001F6AB8" w:rsidRPr="007252D0" w:rsidRDefault="001F6AB8" w:rsidP="00611358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 xml:space="preserve">Jazyková úprava:              </w:t>
      </w:r>
      <w:r w:rsidR="00DA34FD" w:rsidRPr="007252D0">
        <w:rPr>
          <w:rFonts w:ascii="Verdana" w:hAnsi="Verdana"/>
          <w:sz w:val="17"/>
          <w:szCs w:val="17"/>
        </w:rPr>
        <w:t>původní</w:t>
      </w:r>
      <w:r w:rsidR="005F0959" w:rsidRPr="007252D0">
        <w:rPr>
          <w:rFonts w:ascii="Verdana" w:hAnsi="Verdana"/>
          <w:sz w:val="17"/>
          <w:szCs w:val="17"/>
        </w:rPr>
        <w:t xml:space="preserve"> znění</w:t>
      </w:r>
      <w:r w:rsidR="003B7B57">
        <w:rPr>
          <w:rFonts w:ascii="Verdana" w:hAnsi="Verdana"/>
          <w:sz w:val="17"/>
          <w:szCs w:val="17"/>
        </w:rPr>
        <w:t xml:space="preserve"> s českými titulky</w:t>
      </w:r>
    </w:p>
    <w:p w14:paraId="67C97A85" w14:textId="14767712" w:rsidR="00611358" w:rsidRPr="007252D0" w:rsidRDefault="00611358" w:rsidP="00611358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Žánr:</w:t>
      </w:r>
      <w:r w:rsidRPr="007252D0">
        <w:rPr>
          <w:rFonts w:ascii="Verdana" w:hAnsi="Verdana"/>
          <w:smallCaps/>
          <w:sz w:val="17"/>
          <w:szCs w:val="17"/>
        </w:rPr>
        <w:t xml:space="preserve"> </w:t>
      </w:r>
      <w:r w:rsidRPr="007252D0">
        <w:rPr>
          <w:rFonts w:ascii="Verdana" w:hAnsi="Verdana"/>
          <w:smallCaps/>
          <w:sz w:val="17"/>
          <w:szCs w:val="17"/>
        </w:rPr>
        <w:tab/>
      </w:r>
      <w:r w:rsidR="006A1FB1" w:rsidRPr="007252D0">
        <w:rPr>
          <w:rFonts w:ascii="Verdana" w:hAnsi="Verdana"/>
          <w:sz w:val="17"/>
          <w:szCs w:val="17"/>
        </w:rPr>
        <w:t xml:space="preserve"> </w:t>
      </w:r>
      <w:r w:rsidR="005C1D64" w:rsidRPr="007252D0">
        <w:rPr>
          <w:rFonts w:ascii="Verdana" w:hAnsi="Verdana"/>
          <w:sz w:val="17"/>
          <w:szCs w:val="17"/>
        </w:rPr>
        <w:t xml:space="preserve"> </w:t>
      </w:r>
      <w:r w:rsidR="003B7B57">
        <w:rPr>
          <w:rFonts w:ascii="Verdana" w:hAnsi="Verdana"/>
          <w:sz w:val="17"/>
          <w:szCs w:val="17"/>
        </w:rPr>
        <w:t>drama</w:t>
      </w:r>
    </w:p>
    <w:p w14:paraId="376E344E" w14:textId="7D5211A6" w:rsidR="00611358" w:rsidRPr="007252D0" w:rsidRDefault="00611358" w:rsidP="00611358">
      <w:pPr>
        <w:rPr>
          <w:rFonts w:ascii="Verdana" w:hAnsi="Verdana"/>
          <w:bCs/>
          <w:smallCaps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 xml:space="preserve">Stopáž: </w:t>
      </w:r>
      <w:r w:rsidRPr="007252D0">
        <w:rPr>
          <w:rFonts w:ascii="Verdana" w:hAnsi="Verdana"/>
          <w:b/>
          <w:smallCaps/>
          <w:sz w:val="17"/>
          <w:szCs w:val="17"/>
        </w:rPr>
        <w:tab/>
      </w:r>
      <w:r w:rsidRPr="007252D0">
        <w:rPr>
          <w:rFonts w:ascii="Verdana" w:hAnsi="Verdana"/>
          <w:b/>
          <w:smallCaps/>
          <w:sz w:val="17"/>
          <w:szCs w:val="17"/>
        </w:rPr>
        <w:tab/>
        <w:t xml:space="preserve">  </w:t>
      </w:r>
      <w:r w:rsidRPr="007252D0">
        <w:rPr>
          <w:rFonts w:ascii="Verdana" w:hAnsi="Verdana"/>
          <w:b/>
          <w:smallCaps/>
          <w:sz w:val="17"/>
          <w:szCs w:val="17"/>
        </w:rPr>
        <w:tab/>
      </w:r>
      <w:r w:rsidR="003B7B57">
        <w:rPr>
          <w:rFonts w:ascii="Verdana" w:hAnsi="Verdana"/>
          <w:bCs/>
          <w:smallCaps/>
          <w:sz w:val="17"/>
          <w:szCs w:val="17"/>
        </w:rPr>
        <w:t xml:space="preserve">147 </w:t>
      </w:r>
      <w:r w:rsidR="00130400" w:rsidRPr="007252D0">
        <w:rPr>
          <w:rFonts w:ascii="Verdana" w:hAnsi="Verdana"/>
          <w:bCs/>
          <w:smallCaps/>
          <w:sz w:val="17"/>
          <w:szCs w:val="17"/>
        </w:rPr>
        <w:t xml:space="preserve"> </w:t>
      </w:r>
      <w:r w:rsidR="00E324A2" w:rsidRPr="007252D0">
        <w:rPr>
          <w:rFonts w:ascii="Verdana" w:hAnsi="Verdana"/>
          <w:bCs/>
          <w:sz w:val="17"/>
          <w:szCs w:val="17"/>
        </w:rPr>
        <w:t>min</w:t>
      </w:r>
    </w:p>
    <w:p w14:paraId="19D97512" w14:textId="793897DA" w:rsidR="00611358" w:rsidRPr="007252D0" w:rsidRDefault="00611358" w:rsidP="00611358">
      <w:pPr>
        <w:pStyle w:val="plotpar"/>
        <w:spacing w:before="0" w:beforeAutospacing="0" w:after="0" w:afterAutospacing="0"/>
        <w:rPr>
          <w:rFonts w:ascii="Verdana" w:hAnsi="Verdana"/>
          <w:bCs/>
          <w:color w:val="auto"/>
          <w:sz w:val="17"/>
          <w:szCs w:val="17"/>
        </w:rPr>
      </w:pPr>
      <w:r w:rsidRPr="007252D0">
        <w:rPr>
          <w:rFonts w:ascii="Verdana" w:hAnsi="Verdana"/>
          <w:b/>
          <w:smallCaps/>
          <w:color w:val="auto"/>
          <w:sz w:val="17"/>
          <w:szCs w:val="17"/>
        </w:rPr>
        <w:t xml:space="preserve">Přístupnost:  </w:t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</w:r>
      <w:r w:rsidR="001E3E68" w:rsidRPr="007252D0">
        <w:rPr>
          <w:rFonts w:ascii="Verdana" w:hAnsi="Verdana"/>
          <w:color w:val="auto"/>
          <w:sz w:val="17"/>
          <w:szCs w:val="17"/>
        </w:rPr>
        <w:t xml:space="preserve">do </w:t>
      </w:r>
      <w:r w:rsidR="00A859DA" w:rsidRPr="007252D0">
        <w:rPr>
          <w:rFonts w:ascii="Verdana" w:hAnsi="Verdana"/>
          <w:color w:val="auto"/>
          <w:sz w:val="17"/>
          <w:szCs w:val="17"/>
        </w:rPr>
        <w:t>12 let nevhodný</w:t>
      </w:r>
    </w:p>
    <w:p w14:paraId="466CFA1F" w14:textId="7E14D3B1" w:rsidR="00C968AB" w:rsidRPr="007252D0" w:rsidRDefault="005C1D64" w:rsidP="00C968AB">
      <w:pPr>
        <w:tabs>
          <w:tab w:val="left" w:pos="2835"/>
        </w:tabs>
        <w:rPr>
          <w:rFonts w:ascii="Verdana" w:hAnsi="Verdana" w:cs="Calibri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Produ</w:t>
      </w:r>
      <w:r w:rsidR="003B7B57">
        <w:rPr>
          <w:rFonts w:ascii="Verdana" w:hAnsi="Verdana"/>
          <w:b/>
          <w:smallCaps/>
          <w:sz w:val="17"/>
          <w:szCs w:val="17"/>
        </w:rPr>
        <w:t>centi</w:t>
      </w:r>
      <w:r w:rsidRPr="007252D0">
        <w:rPr>
          <w:rFonts w:ascii="Verdana" w:hAnsi="Verdana"/>
          <w:b/>
          <w:smallCaps/>
          <w:sz w:val="17"/>
          <w:szCs w:val="17"/>
        </w:rPr>
        <w:t xml:space="preserve">: </w:t>
      </w:r>
      <w:r w:rsidR="00C968AB" w:rsidRPr="007252D0">
        <w:rPr>
          <w:rFonts w:ascii="Verdana" w:hAnsi="Verdana"/>
          <w:b/>
          <w:smallCaps/>
          <w:sz w:val="17"/>
          <w:szCs w:val="17"/>
        </w:rPr>
        <w:t xml:space="preserve">                       </w:t>
      </w:r>
      <w:r w:rsidR="003B7B57" w:rsidRPr="003B7B57">
        <w:rPr>
          <w:rFonts w:ascii="Verdana" w:hAnsi="Verdana"/>
          <w:sz w:val="17"/>
          <w:szCs w:val="17"/>
        </w:rPr>
        <w:t xml:space="preserve">Marcin </w:t>
      </w:r>
      <w:proofErr w:type="spellStart"/>
      <w:r w:rsidR="003B7B57" w:rsidRPr="003B7B57">
        <w:rPr>
          <w:rFonts w:ascii="Verdana" w:hAnsi="Verdana"/>
          <w:sz w:val="17"/>
          <w:szCs w:val="17"/>
        </w:rPr>
        <w:t>Wierzchoslawski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, Agnieszka </w:t>
      </w:r>
      <w:proofErr w:type="spellStart"/>
      <w:r w:rsidR="003B7B57" w:rsidRPr="003B7B57">
        <w:rPr>
          <w:rFonts w:ascii="Verdana" w:hAnsi="Verdana"/>
          <w:sz w:val="17"/>
          <w:szCs w:val="17"/>
        </w:rPr>
        <w:t>Holland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, Fred </w:t>
      </w:r>
      <w:proofErr w:type="spellStart"/>
      <w:r w:rsidR="003B7B57" w:rsidRPr="003B7B57">
        <w:rPr>
          <w:rFonts w:ascii="Verdana" w:hAnsi="Verdana"/>
          <w:sz w:val="17"/>
          <w:szCs w:val="17"/>
        </w:rPr>
        <w:t>Bernstein</w:t>
      </w:r>
      <w:proofErr w:type="spellEnd"/>
      <w:r w:rsidR="003B7B57" w:rsidRPr="003B7B57">
        <w:rPr>
          <w:rFonts w:ascii="Verdana" w:hAnsi="Verdana"/>
          <w:sz w:val="17"/>
          <w:szCs w:val="17"/>
        </w:rPr>
        <w:t>, Šárka Cimbalová</w:t>
      </w:r>
    </w:p>
    <w:p w14:paraId="5DC45525" w14:textId="0EB2C5B7" w:rsidR="00611358" w:rsidRPr="007252D0" w:rsidRDefault="00611358" w:rsidP="00C968AB">
      <w:pPr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Režie:</w:t>
      </w:r>
      <w:r w:rsidRPr="007252D0">
        <w:rPr>
          <w:rFonts w:ascii="Verdana" w:hAnsi="Verdana"/>
          <w:smallCaps/>
          <w:sz w:val="17"/>
          <w:szCs w:val="17"/>
        </w:rPr>
        <w:t xml:space="preserve"> </w:t>
      </w:r>
      <w:r w:rsidRPr="007252D0">
        <w:rPr>
          <w:rFonts w:ascii="Verdana" w:hAnsi="Verdana"/>
          <w:smallCaps/>
          <w:sz w:val="17"/>
          <w:szCs w:val="17"/>
        </w:rPr>
        <w:tab/>
      </w:r>
      <w:r w:rsidRPr="007252D0">
        <w:rPr>
          <w:rFonts w:ascii="Verdana" w:hAnsi="Verdana"/>
          <w:smallCaps/>
          <w:sz w:val="17"/>
          <w:szCs w:val="17"/>
        </w:rPr>
        <w:tab/>
        <w:t xml:space="preserve">           </w:t>
      </w:r>
      <w:r w:rsidR="00ED6867" w:rsidRPr="007252D0">
        <w:rPr>
          <w:rFonts w:ascii="Verdana" w:hAnsi="Verdana"/>
          <w:smallCaps/>
          <w:sz w:val="17"/>
          <w:szCs w:val="17"/>
        </w:rPr>
        <w:t xml:space="preserve"> </w:t>
      </w:r>
      <w:r w:rsidR="003B7B57" w:rsidRPr="003B7B57">
        <w:rPr>
          <w:rFonts w:ascii="Verdana" w:hAnsi="Verdana"/>
          <w:sz w:val="17"/>
          <w:szCs w:val="17"/>
        </w:rPr>
        <w:t xml:space="preserve">Agnieszka </w:t>
      </w:r>
      <w:proofErr w:type="spellStart"/>
      <w:r w:rsidR="003B7B57" w:rsidRPr="003B7B57">
        <w:rPr>
          <w:rFonts w:ascii="Verdana" w:hAnsi="Verdana"/>
          <w:sz w:val="17"/>
          <w:szCs w:val="17"/>
        </w:rPr>
        <w:t>Holland</w:t>
      </w:r>
      <w:proofErr w:type="spellEnd"/>
    </w:p>
    <w:p w14:paraId="50035D22" w14:textId="09987C4D" w:rsidR="00611358" w:rsidRPr="007252D0" w:rsidRDefault="00611358" w:rsidP="00C968AB">
      <w:pPr>
        <w:ind w:left="3540" w:hanging="3540"/>
        <w:rPr>
          <w:rFonts w:ascii="Verdana" w:hAnsi="Verdana" w:cs="Calibri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Sc</w:t>
      </w:r>
      <w:r w:rsidR="00D618FE" w:rsidRPr="007252D0">
        <w:rPr>
          <w:rFonts w:ascii="Verdana" w:hAnsi="Verdana"/>
          <w:b/>
          <w:smallCaps/>
          <w:sz w:val="17"/>
          <w:szCs w:val="17"/>
        </w:rPr>
        <w:t>é</w:t>
      </w:r>
      <w:r w:rsidRPr="007252D0">
        <w:rPr>
          <w:rFonts w:ascii="Verdana" w:hAnsi="Verdana"/>
          <w:b/>
          <w:smallCaps/>
          <w:sz w:val="17"/>
          <w:szCs w:val="17"/>
        </w:rPr>
        <w:t xml:space="preserve">nář: </w:t>
      </w:r>
      <w:r w:rsidR="00C968AB" w:rsidRPr="007252D0">
        <w:rPr>
          <w:rFonts w:ascii="Verdana" w:hAnsi="Verdana"/>
          <w:b/>
          <w:smallCaps/>
          <w:sz w:val="17"/>
          <w:szCs w:val="17"/>
        </w:rPr>
        <w:t xml:space="preserve">                                </w:t>
      </w:r>
      <w:r w:rsidR="003B7B57" w:rsidRPr="003B7B57">
        <w:rPr>
          <w:rFonts w:ascii="Verdana" w:hAnsi="Verdana"/>
          <w:sz w:val="17"/>
          <w:szCs w:val="17"/>
        </w:rPr>
        <w:t xml:space="preserve">Maciej </w:t>
      </w:r>
      <w:proofErr w:type="spellStart"/>
      <w:r w:rsidR="003B7B57" w:rsidRPr="003B7B57">
        <w:rPr>
          <w:rFonts w:ascii="Verdana" w:hAnsi="Verdana"/>
          <w:sz w:val="17"/>
          <w:szCs w:val="17"/>
        </w:rPr>
        <w:t>Pisuk</w:t>
      </w:r>
      <w:proofErr w:type="spellEnd"/>
      <w:r w:rsidR="003B7B57" w:rsidRPr="003B7B57">
        <w:rPr>
          <w:rFonts w:ascii="Verdana" w:hAnsi="Verdana"/>
          <w:sz w:val="17"/>
          <w:szCs w:val="17"/>
        </w:rPr>
        <w:t>,</w:t>
      </w:r>
      <w:r w:rsidR="008956DA">
        <w:rPr>
          <w:rFonts w:ascii="Verdana" w:hAnsi="Verdana"/>
          <w:sz w:val="17"/>
          <w:szCs w:val="17"/>
        </w:rPr>
        <w:t xml:space="preserve"> </w:t>
      </w:r>
      <w:r w:rsidR="008956DA" w:rsidRPr="008956DA">
        <w:rPr>
          <w:rFonts w:ascii="Verdana" w:hAnsi="Verdana"/>
          <w:sz w:val="17"/>
          <w:szCs w:val="17"/>
        </w:rPr>
        <w:t xml:space="preserve">Gabriela </w:t>
      </w:r>
      <w:proofErr w:type="spellStart"/>
      <w:r w:rsidR="008956DA" w:rsidRPr="008956DA">
        <w:rPr>
          <w:rFonts w:ascii="Verdana" w:hAnsi="Verdana"/>
          <w:sz w:val="17"/>
          <w:szCs w:val="17"/>
        </w:rPr>
        <w:t>Lazarkiewicz-Sieczko</w:t>
      </w:r>
      <w:proofErr w:type="spellEnd"/>
      <w:r w:rsidR="008956DA">
        <w:rPr>
          <w:rFonts w:ascii="Verdana" w:hAnsi="Verdana"/>
          <w:sz w:val="17"/>
          <w:szCs w:val="17"/>
        </w:rPr>
        <w:t>,</w:t>
      </w:r>
      <w:r w:rsidR="008956DA" w:rsidRPr="008956DA">
        <w:rPr>
          <w:rFonts w:ascii="Verdana" w:hAnsi="Verdana"/>
          <w:sz w:val="17"/>
          <w:szCs w:val="17"/>
        </w:rPr>
        <w:t xml:space="preserve"> </w:t>
      </w:r>
      <w:r w:rsidR="003B7B57" w:rsidRPr="003B7B57">
        <w:rPr>
          <w:rFonts w:ascii="Verdana" w:hAnsi="Verdana"/>
          <w:sz w:val="17"/>
          <w:szCs w:val="17"/>
        </w:rPr>
        <w:t xml:space="preserve">Agnieszka </w:t>
      </w:r>
      <w:proofErr w:type="spellStart"/>
      <w:r w:rsidR="003B7B57" w:rsidRPr="003B7B57">
        <w:rPr>
          <w:rFonts w:ascii="Verdana" w:hAnsi="Verdana"/>
          <w:sz w:val="17"/>
          <w:szCs w:val="17"/>
        </w:rPr>
        <w:t>Holland</w:t>
      </w:r>
      <w:proofErr w:type="spellEnd"/>
      <w:r w:rsidR="003B7B57">
        <w:rPr>
          <w:rFonts w:ascii="Verdana" w:hAnsi="Verdana"/>
          <w:sz w:val="17"/>
          <w:szCs w:val="17"/>
        </w:rPr>
        <w:t xml:space="preserve"> </w:t>
      </w:r>
    </w:p>
    <w:p w14:paraId="2C18C263" w14:textId="73FF762A" w:rsidR="00611358" w:rsidRPr="007252D0" w:rsidRDefault="00611358" w:rsidP="00611358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 w:rsidRPr="007252D0">
        <w:rPr>
          <w:rFonts w:ascii="Verdana" w:hAnsi="Verdana"/>
          <w:b/>
          <w:smallCaps/>
          <w:color w:val="auto"/>
          <w:sz w:val="17"/>
          <w:szCs w:val="17"/>
        </w:rPr>
        <w:t>Kamera:</w:t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</w:r>
      <w:r w:rsidRPr="007252D0"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</w:t>
      </w:r>
      <w:r w:rsidRPr="007252D0">
        <w:rPr>
          <w:rFonts w:ascii="Verdana" w:hAnsi="Verdana"/>
          <w:color w:val="auto"/>
          <w:sz w:val="17"/>
          <w:szCs w:val="17"/>
        </w:rPr>
        <w:t xml:space="preserve">  </w:t>
      </w:r>
      <w:r w:rsidRPr="007252D0">
        <w:rPr>
          <w:rFonts w:ascii="Verdana" w:hAnsi="Verdana"/>
          <w:color w:val="auto"/>
          <w:sz w:val="17"/>
          <w:szCs w:val="17"/>
        </w:rPr>
        <w:tab/>
      </w:r>
      <w:r w:rsidR="003B7B57" w:rsidRPr="003B7B57">
        <w:rPr>
          <w:rFonts w:ascii="Verdana" w:hAnsi="Verdana"/>
          <w:color w:val="auto"/>
          <w:sz w:val="17"/>
          <w:szCs w:val="17"/>
        </w:rPr>
        <w:t xml:space="preserve">Tomasz </w:t>
      </w:r>
      <w:proofErr w:type="spellStart"/>
      <w:r w:rsidR="003B7B57" w:rsidRPr="003B7B57">
        <w:rPr>
          <w:rFonts w:ascii="Verdana" w:hAnsi="Verdana"/>
          <w:color w:val="auto"/>
          <w:sz w:val="17"/>
          <w:szCs w:val="17"/>
        </w:rPr>
        <w:t>Naumiuk</w:t>
      </w:r>
      <w:proofErr w:type="spellEnd"/>
    </w:p>
    <w:p w14:paraId="4CE60C0F" w14:textId="1E3E3BBB" w:rsidR="001F4AE8" w:rsidRPr="007252D0" w:rsidRDefault="00FD2BFB" w:rsidP="006809CB">
      <w:pPr>
        <w:pStyle w:val="plotpar"/>
        <w:spacing w:before="0" w:beforeAutospacing="0" w:after="0" w:afterAutospacing="0"/>
        <w:rPr>
          <w:rFonts w:ascii="Verdana" w:hAnsi="Verdana"/>
          <w:bCs/>
          <w:smallCaps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Hudba</w:t>
      </w:r>
      <w:r w:rsidR="009064EA" w:rsidRPr="007252D0">
        <w:rPr>
          <w:rFonts w:ascii="Verdana" w:hAnsi="Verdana"/>
          <w:b/>
          <w:smallCaps/>
          <w:sz w:val="17"/>
          <w:szCs w:val="17"/>
        </w:rPr>
        <w:t xml:space="preserve">: </w:t>
      </w:r>
      <w:r w:rsidR="009064EA" w:rsidRPr="007252D0">
        <w:rPr>
          <w:rFonts w:ascii="Verdana" w:hAnsi="Verdana"/>
          <w:b/>
          <w:smallCaps/>
          <w:sz w:val="17"/>
          <w:szCs w:val="17"/>
        </w:rPr>
        <w:tab/>
      </w:r>
      <w:r w:rsidR="009064EA" w:rsidRPr="007252D0">
        <w:rPr>
          <w:rFonts w:ascii="Verdana" w:hAnsi="Verdana"/>
          <w:b/>
          <w:smallCaps/>
          <w:sz w:val="17"/>
          <w:szCs w:val="17"/>
        </w:rPr>
        <w:tab/>
      </w:r>
      <w:r w:rsidR="009064EA" w:rsidRPr="007252D0">
        <w:rPr>
          <w:rFonts w:ascii="Verdana" w:hAnsi="Verdana"/>
          <w:b/>
          <w:smallCaps/>
          <w:sz w:val="17"/>
          <w:szCs w:val="17"/>
        </w:rPr>
        <w:tab/>
      </w:r>
      <w:r w:rsidR="003B7B57" w:rsidRPr="003B7B57">
        <w:rPr>
          <w:rFonts w:ascii="Verdana" w:hAnsi="Verdana"/>
          <w:sz w:val="17"/>
          <w:szCs w:val="17"/>
        </w:rPr>
        <w:t xml:space="preserve"> </w:t>
      </w:r>
      <w:proofErr w:type="spellStart"/>
      <w:r w:rsidR="003B7B57" w:rsidRPr="003B7B57">
        <w:rPr>
          <w:rFonts w:ascii="Verdana" w:hAnsi="Verdana"/>
          <w:sz w:val="17"/>
          <w:szCs w:val="17"/>
        </w:rPr>
        <w:t>Frédéric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 Vercheval</w:t>
      </w:r>
      <w:r w:rsidR="001F4AE8" w:rsidRPr="007252D0">
        <w:rPr>
          <w:rFonts w:ascii="Verdana" w:hAnsi="Verdana"/>
          <w:bCs/>
          <w:smallCaps/>
          <w:sz w:val="17"/>
          <w:szCs w:val="17"/>
        </w:rPr>
        <w:tab/>
      </w:r>
    </w:p>
    <w:p w14:paraId="4399812E" w14:textId="77777777" w:rsidR="003B7B57" w:rsidRDefault="00611358" w:rsidP="003B7B57">
      <w:pPr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 xml:space="preserve">Hrají:                                   </w:t>
      </w:r>
      <w:r w:rsidR="00DA1AA4" w:rsidRPr="007252D0">
        <w:rPr>
          <w:rFonts w:ascii="Verdana" w:hAnsi="Verdana"/>
          <w:b/>
          <w:smallCaps/>
          <w:sz w:val="17"/>
          <w:szCs w:val="17"/>
        </w:rPr>
        <w:t xml:space="preserve"> </w:t>
      </w:r>
      <w:proofErr w:type="spellStart"/>
      <w:r w:rsidR="003B7B57" w:rsidRPr="003B7B57">
        <w:rPr>
          <w:rFonts w:ascii="Verdana" w:hAnsi="Verdana"/>
          <w:sz w:val="17"/>
          <w:szCs w:val="17"/>
        </w:rPr>
        <w:t>Jalal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 </w:t>
      </w:r>
      <w:proofErr w:type="spellStart"/>
      <w:r w:rsidR="003B7B57" w:rsidRPr="003B7B57">
        <w:rPr>
          <w:rFonts w:ascii="Verdana" w:hAnsi="Verdana"/>
          <w:sz w:val="17"/>
          <w:szCs w:val="17"/>
        </w:rPr>
        <w:t>Altawil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, Maja </w:t>
      </w:r>
      <w:proofErr w:type="spellStart"/>
      <w:r w:rsidR="003B7B57" w:rsidRPr="003B7B57">
        <w:rPr>
          <w:rFonts w:ascii="Verdana" w:hAnsi="Verdana"/>
          <w:sz w:val="17"/>
          <w:szCs w:val="17"/>
        </w:rPr>
        <w:t>Ostaszewska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, Tomasz </w:t>
      </w:r>
      <w:proofErr w:type="spellStart"/>
      <w:r w:rsidR="003B7B57" w:rsidRPr="003B7B57">
        <w:rPr>
          <w:rFonts w:ascii="Verdana" w:hAnsi="Verdana"/>
          <w:sz w:val="17"/>
          <w:szCs w:val="17"/>
        </w:rPr>
        <w:t>Włosok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, </w:t>
      </w:r>
      <w:proofErr w:type="spellStart"/>
      <w:r w:rsidR="003B7B57" w:rsidRPr="003B7B57">
        <w:rPr>
          <w:rFonts w:ascii="Verdana" w:hAnsi="Verdana"/>
          <w:sz w:val="17"/>
          <w:szCs w:val="17"/>
        </w:rPr>
        <w:t>Behi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 </w:t>
      </w:r>
      <w:proofErr w:type="spellStart"/>
      <w:r w:rsidR="003B7B57" w:rsidRPr="003B7B57">
        <w:rPr>
          <w:rFonts w:ascii="Verdana" w:hAnsi="Verdana"/>
          <w:sz w:val="17"/>
          <w:szCs w:val="17"/>
        </w:rPr>
        <w:t>Djanati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 </w:t>
      </w:r>
      <w:proofErr w:type="spellStart"/>
      <w:r w:rsidR="003B7B57" w:rsidRPr="003B7B57">
        <w:rPr>
          <w:rFonts w:ascii="Verdana" w:hAnsi="Verdana"/>
          <w:sz w:val="17"/>
          <w:szCs w:val="17"/>
        </w:rPr>
        <w:t>Atai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, Joely </w:t>
      </w:r>
      <w:proofErr w:type="spellStart"/>
      <w:r w:rsidR="003B7B57" w:rsidRPr="003B7B57">
        <w:rPr>
          <w:rFonts w:ascii="Verdana" w:hAnsi="Verdana"/>
          <w:sz w:val="17"/>
          <w:szCs w:val="17"/>
        </w:rPr>
        <w:t>Mbundu</w:t>
      </w:r>
      <w:proofErr w:type="spellEnd"/>
      <w:r w:rsidR="003B7B57" w:rsidRPr="003B7B57">
        <w:rPr>
          <w:rFonts w:ascii="Verdana" w:hAnsi="Verdana"/>
          <w:sz w:val="17"/>
          <w:szCs w:val="17"/>
        </w:rPr>
        <w:t xml:space="preserve">, </w:t>
      </w:r>
      <w:r w:rsidR="003B7B57">
        <w:rPr>
          <w:rFonts w:ascii="Verdana" w:hAnsi="Verdana"/>
          <w:sz w:val="17"/>
          <w:szCs w:val="17"/>
        </w:rPr>
        <w:t xml:space="preserve">   </w:t>
      </w:r>
    </w:p>
    <w:p w14:paraId="2C605463" w14:textId="270AFE00" w:rsidR="00C8385A" w:rsidRPr="003B7B57" w:rsidRDefault="003B7B57" w:rsidP="003B7B57">
      <w:pPr>
        <w:rPr>
          <w:rStyle w:val="None"/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                 </w:t>
      </w:r>
      <w:r w:rsidRPr="003B7B57">
        <w:rPr>
          <w:rFonts w:ascii="Verdana" w:hAnsi="Verdana"/>
          <w:sz w:val="17"/>
          <w:szCs w:val="17"/>
        </w:rPr>
        <w:t xml:space="preserve">Piotr </w:t>
      </w:r>
      <w:proofErr w:type="spellStart"/>
      <w:r w:rsidRPr="003B7B57">
        <w:rPr>
          <w:rFonts w:ascii="Verdana" w:hAnsi="Verdana"/>
          <w:sz w:val="17"/>
          <w:szCs w:val="17"/>
        </w:rPr>
        <w:t>Stramowski</w:t>
      </w:r>
      <w:proofErr w:type="spellEnd"/>
      <w:r w:rsidRPr="003B7B57">
        <w:rPr>
          <w:rFonts w:ascii="Verdana" w:hAnsi="Verdana"/>
          <w:sz w:val="17"/>
          <w:szCs w:val="17"/>
        </w:rPr>
        <w:t xml:space="preserve">, Marta </w:t>
      </w:r>
      <w:proofErr w:type="spellStart"/>
      <w:r w:rsidRPr="003B7B57">
        <w:rPr>
          <w:rFonts w:ascii="Verdana" w:hAnsi="Verdana"/>
          <w:sz w:val="17"/>
          <w:szCs w:val="17"/>
        </w:rPr>
        <w:t>Stalmierska</w:t>
      </w:r>
      <w:proofErr w:type="spellEnd"/>
      <w:r w:rsidRPr="003B7B57">
        <w:rPr>
          <w:rFonts w:ascii="Verdana" w:hAnsi="Verdana"/>
          <w:sz w:val="17"/>
          <w:szCs w:val="17"/>
        </w:rPr>
        <w:t xml:space="preserve">, Agata </w:t>
      </w:r>
      <w:proofErr w:type="spellStart"/>
      <w:r w:rsidRPr="003B7B57">
        <w:rPr>
          <w:rFonts w:ascii="Verdana" w:hAnsi="Verdana"/>
          <w:sz w:val="17"/>
          <w:szCs w:val="17"/>
        </w:rPr>
        <w:t>Kulesza</w:t>
      </w:r>
      <w:proofErr w:type="spellEnd"/>
      <w:r w:rsidRPr="003B7B57">
        <w:rPr>
          <w:rFonts w:ascii="Verdana" w:hAnsi="Verdana"/>
          <w:sz w:val="17"/>
          <w:szCs w:val="17"/>
        </w:rPr>
        <w:t xml:space="preserve">, Maciej </w:t>
      </w:r>
      <w:proofErr w:type="spellStart"/>
      <w:r w:rsidRPr="003B7B57">
        <w:rPr>
          <w:rFonts w:ascii="Verdana" w:hAnsi="Verdana"/>
          <w:sz w:val="17"/>
          <w:szCs w:val="17"/>
        </w:rPr>
        <w:t>Stuhr</w:t>
      </w:r>
      <w:proofErr w:type="spellEnd"/>
      <w:r w:rsidRPr="003B7B57">
        <w:rPr>
          <w:rFonts w:ascii="Verdana" w:hAnsi="Verdana"/>
          <w:sz w:val="17"/>
          <w:szCs w:val="17"/>
        </w:rPr>
        <w:t xml:space="preserve">, Magdalena </w:t>
      </w:r>
      <w:proofErr w:type="spellStart"/>
      <w:r w:rsidRPr="003B7B57">
        <w:rPr>
          <w:rFonts w:ascii="Verdana" w:hAnsi="Verdana"/>
          <w:sz w:val="17"/>
          <w:szCs w:val="17"/>
        </w:rPr>
        <w:t>Popławska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r w:rsidR="00C8385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>T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>raile</w:t>
      </w:r>
      <w:r w:rsidR="00A859D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>r</w:t>
      </w:r>
      <w:r w:rsidR="00C8385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>:</w:t>
      </w:r>
      <w:r w:rsidR="00C8385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A859D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A859DA" w:rsidRPr="007252D0"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5B52BE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</w:t>
      </w:r>
      <w:r w:rsidR="00526E38" w:rsidRPr="00526E38">
        <w:rPr>
          <w:rStyle w:val="Hypertextovodkaz"/>
          <w:rFonts w:ascii="Verdana" w:hAnsi="Verdana"/>
          <w:sz w:val="17"/>
          <w:szCs w:val="17"/>
        </w:rPr>
        <w:t>https://www.youtube.com/watch?v=_2WSabezpqM</w:t>
      </w:r>
      <w:r w:rsidR="005B52BE">
        <w:rPr>
          <w:rStyle w:val="None"/>
          <w:rFonts w:ascii="Verdana" w:hAnsi="Verdana"/>
          <w:sz w:val="17"/>
          <w:szCs w:val="17"/>
        </w:rPr>
        <w:t xml:space="preserve"> </w:t>
      </w:r>
      <w:r w:rsidR="00C8385A" w:rsidRPr="005B52BE">
        <w:rPr>
          <w:rStyle w:val="None"/>
          <w:rFonts w:ascii="Verdana" w:hAnsi="Verdana"/>
          <w:sz w:val="17"/>
          <w:szCs w:val="17"/>
        </w:rPr>
        <w:tab/>
      </w:r>
      <w:r w:rsidR="00C8385A" w:rsidRPr="005B52BE">
        <w:rPr>
          <w:rStyle w:val="None"/>
          <w:rFonts w:ascii="Verdana" w:hAnsi="Verdana"/>
          <w:sz w:val="17"/>
          <w:szCs w:val="17"/>
        </w:rPr>
        <w:tab/>
      </w:r>
    </w:p>
    <w:p w14:paraId="595DEF51" w14:textId="03B2E805" w:rsidR="00630DE1" w:rsidRDefault="00630DE1" w:rsidP="00A05CAB">
      <w:pPr>
        <w:pStyle w:val="plotpar"/>
        <w:spacing w:before="0" w:after="0"/>
        <w:rPr>
          <w:rFonts w:ascii="Verdana" w:hAnsi="Verdana"/>
          <w:b/>
          <w:smallCaps/>
          <w:sz w:val="17"/>
          <w:szCs w:val="17"/>
        </w:rPr>
      </w:pPr>
      <w:r w:rsidRPr="000E504A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stažení: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  <w:t xml:space="preserve"> </w:t>
      </w:r>
      <w:hyperlink r:id="rId8" w:anchor="fHAXwk_x2mafXORzaO5iZQ" w:history="1">
        <w:r w:rsidRPr="00545646">
          <w:rPr>
            <w:rStyle w:val="Hypertextovodkaz"/>
            <w:rFonts w:ascii="Verdana" w:hAnsi="Verdana"/>
            <w:sz w:val="17"/>
            <w:szCs w:val="17"/>
          </w:rPr>
          <w:t>https://mega.nz/folder/typF0Y6B#fHAXwk_x2mafXORzaO5iZQ</w:t>
        </w:r>
      </w:hyperlink>
    </w:p>
    <w:p w14:paraId="311C800B" w14:textId="1528CD70" w:rsidR="007E0D56" w:rsidRDefault="007252D0" w:rsidP="00A05CAB">
      <w:pPr>
        <w:pStyle w:val="plotpar"/>
        <w:spacing w:before="0" w:after="0"/>
        <w:rPr>
          <w:rFonts w:ascii="Verdana" w:hAnsi="Verdana"/>
          <w:sz w:val="17"/>
          <w:szCs w:val="17"/>
        </w:rPr>
      </w:pPr>
      <w:r w:rsidRPr="007252D0">
        <w:rPr>
          <w:rFonts w:ascii="Verdana" w:hAnsi="Verdana"/>
          <w:b/>
          <w:smallCaps/>
          <w:sz w:val="17"/>
          <w:szCs w:val="17"/>
        </w:rPr>
        <w:t>Internet:</w:t>
      </w:r>
      <w:r w:rsidR="007E0D56" w:rsidRPr="007252D0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</w:t>
      </w:r>
      <w:hyperlink r:id="rId9" w:history="1">
        <w:r w:rsidR="008956DA" w:rsidRPr="00E55557">
          <w:rPr>
            <w:rStyle w:val="Hypertextovodkaz"/>
            <w:rFonts w:ascii="Verdana" w:hAnsi="Verdana"/>
            <w:sz w:val="17"/>
            <w:szCs w:val="17"/>
          </w:rPr>
          <w:t>https://www.bioscop.cz/filmy/hranice</w:t>
        </w:r>
      </w:hyperlink>
      <w:r w:rsidR="008956DA">
        <w:rPr>
          <w:rFonts w:ascii="Verdana" w:hAnsi="Verdana"/>
          <w:sz w:val="17"/>
          <w:szCs w:val="17"/>
        </w:rPr>
        <w:t xml:space="preserve"> </w:t>
      </w:r>
    </w:p>
    <w:p w14:paraId="40F24A76" w14:textId="77777777" w:rsidR="008956DA" w:rsidRPr="007252D0" w:rsidRDefault="008956DA" w:rsidP="00A05CAB">
      <w:pPr>
        <w:pStyle w:val="plotpar"/>
        <w:spacing w:before="0" w:after="0"/>
        <w:rPr>
          <w:rFonts w:ascii="Verdana" w:hAnsi="Verdana"/>
          <w:b/>
          <w:bCs/>
          <w:smallCaps/>
          <w:sz w:val="17"/>
          <w:szCs w:val="17"/>
        </w:rPr>
      </w:pPr>
    </w:p>
    <w:p w14:paraId="2D6902D5" w14:textId="77777777" w:rsidR="00611358" w:rsidRPr="00C737CD" w:rsidRDefault="00000000" w:rsidP="00BA4E2C">
      <w:pPr>
        <w:pStyle w:val="plotpar"/>
        <w:spacing w:before="0" w:beforeAutospacing="0" w:after="0" w:afterAutospacing="0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noProof/>
          <w:sz w:val="20"/>
          <w:szCs w:val="20"/>
        </w:rPr>
        <w:pict w14:anchorId="0CE06A62">
          <v:rect id="_x0000_i1026" alt="" style="width:350.4pt;height:.05pt;mso-width-percent:0;mso-height-percent:0;mso-width-percent:0;mso-height-percent:0" o:hralign="center" o:hrstd="t" o:hr="t" fillcolor="#a0a0a0" stroked="f"/>
        </w:pict>
      </w:r>
    </w:p>
    <w:sectPr w:rsidR="00611358" w:rsidRPr="00C737CD" w:rsidSect="00523CAE">
      <w:headerReference w:type="default" r:id="rId10"/>
      <w:footerReference w:type="default" r:id="rId11"/>
      <w:pgSz w:w="11906" w:h="16838"/>
      <w:pgMar w:top="1134" w:right="567" w:bottom="102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E06D" w14:textId="77777777" w:rsidR="00E5632D" w:rsidRDefault="00E5632D">
      <w:r>
        <w:separator/>
      </w:r>
    </w:p>
  </w:endnote>
  <w:endnote w:type="continuationSeparator" w:id="0">
    <w:p w14:paraId="046CEDDD" w14:textId="77777777" w:rsidR="00E5632D" w:rsidRDefault="00E5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BAF1" w14:textId="77777777" w:rsidR="00331FFE" w:rsidRDefault="00331FFE" w:rsidP="007B7CE6">
    <w:pPr>
      <w:pStyle w:val="Zpat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AQS, a.s., divize BIOSCOP, Na </w:t>
    </w:r>
    <w:proofErr w:type="spellStart"/>
    <w:r>
      <w:rPr>
        <w:rFonts w:ascii="Verdana" w:hAnsi="Verdana"/>
        <w:sz w:val="16"/>
      </w:rPr>
      <w:t>Klikovce</w:t>
    </w:r>
    <w:proofErr w:type="spellEnd"/>
    <w:r>
      <w:rPr>
        <w:rFonts w:ascii="Verdana" w:hAnsi="Verdana"/>
        <w:sz w:val="16"/>
      </w:rPr>
      <w:t xml:space="preserve"> 367/7, 140 00 Praha 4, IČO 26155273, DIČ CZ-26155273</w:t>
    </w:r>
  </w:p>
  <w:p w14:paraId="4E609E5F" w14:textId="14B0D0DA" w:rsidR="00331FFE" w:rsidRDefault="00000000" w:rsidP="007B7CE6">
    <w:pPr>
      <w:pStyle w:val="Zpat"/>
      <w:jc w:val="center"/>
    </w:pPr>
    <w:hyperlink r:id="rId1" w:history="1">
      <w:r w:rsidR="00331FFE">
        <w:rPr>
          <w:rStyle w:val="Hypertextovodkaz"/>
          <w:rFonts w:ascii="Verdana" w:hAnsi="Verdana"/>
          <w:color w:val="auto"/>
          <w:sz w:val="16"/>
          <w:u w:val="none"/>
        </w:rPr>
        <w:t>info@bioscop.cz</w:t>
      </w:r>
    </w:hyperlink>
    <w:r w:rsidR="00331FFE">
      <w:rPr>
        <w:rFonts w:ascii="Verdana" w:hAnsi="Verdana"/>
        <w:sz w:val="16"/>
      </w:rPr>
      <w:t>, Tel.: +420-221 436 323, +</w:t>
    </w:r>
    <w:r w:rsidR="00331FFE" w:rsidRPr="002A27BA">
      <w:rPr>
        <w:rFonts w:ascii="Verdana" w:hAnsi="Verdana"/>
        <w:sz w:val="16"/>
        <w:szCs w:val="16"/>
      </w:rPr>
      <w:t>420-</w:t>
    </w:r>
    <w:r w:rsidR="00331FFE">
      <w:rPr>
        <w:rFonts w:ascii="Verdana" w:hAnsi="Verdana"/>
        <w:sz w:val="16"/>
        <w:szCs w:val="16"/>
      </w:rPr>
      <w:t xml:space="preserve">221 436 </w:t>
    </w:r>
    <w:r w:rsidR="00331FFE" w:rsidRPr="002A27BA">
      <w:rPr>
        <w:rFonts w:ascii="Verdana" w:hAnsi="Verdana"/>
        <w:sz w:val="16"/>
        <w:szCs w:val="16"/>
      </w:rPr>
      <w:t>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FCD" w14:textId="77777777" w:rsidR="00E5632D" w:rsidRDefault="00E5632D">
      <w:r>
        <w:separator/>
      </w:r>
    </w:p>
  </w:footnote>
  <w:footnote w:type="continuationSeparator" w:id="0">
    <w:p w14:paraId="5D2A7201" w14:textId="77777777" w:rsidR="00E5632D" w:rsidRDefault="00E5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5772" w14:textId="2B32BBFD" w:rsidR="00DC728E" w:rsidRDefault="00AE1C3E" w:rsidP="00A56674">
    <w:pPr>
      <w:pStyle w:val="Nadpis4"/>
      <w:jc w:val="right"/>
      <w:rPr>
        <w:sz w:val="20"/>
        <w:szCs w:val="20"/>
      </w:rPr>
    </w:pPr>
    <w:r w:rsidRPr="003B5E6F">
      <w:rPr>
        <w:rFonts w:ascii="Calibri" w:hAnsi="Calibri"/>
        <w:noProof/>
      </w:rPr>
      <w:object w:dxaOrig="1860" w:dyaOrig="330" w14:anchorId="5249C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93pt;height:16.5pt;mso-width-percent:0;mso-height-percent:0;mso-width-percent:0;mso-height-percent:0">
          <v:imagedata r:id="rId1" o:title=""/>
        </v:shape>
        <o:OLEObject Type="Embed" ProgID="CorelDRAW.Graphic.11" ShapeID="_x0000_i1027" DrawAspect="Content" ObjectID="_1764595315" r:id="rId2"/>
      </w:object>
    </w:r>
    <w:r w:rsidR="00331FFE" w:rsidRPr="003B5E6F">
      <w:rPr>
        <w:rFonts w:ascii="Calibri" w:hAnsi="Calibri"/>
      </w:rPr>
      <w:t xml:space="preserve">               </w:t>
    </w:r>
    <w:r w:rsidR="00331FFE" w:rsidRPr="003B5E6F">
      <w:rPr>
        <w:rFonts w:ascii="Calibri" w:hAnsi="Calibri"/>
      </w:rPr>
      <w:tab/>
    </w:r>
    <w:r w:rsidR="00331FFE" w:rsidRPr="003B5E6F">
      <w:rPr>
        <w:rFonts w:ascii="Calibri" w:hAnsi="Calibri"/>
      </w:rPr>
      <w:tab/>
    </w:r>
    <w:r w:rsidR="00331FFE" w:rsidRPr="003B5E6F">
      <w:rPr>
        <w:rFonts w:ascii="Calibri" w:hAnsi="Calibri"/>
        <w:b w:val="0"/>
        <w:bCs w:val="0"/>
        <w:sz w:val="28"/>
      </w:rPr>
      <w:t xml:space="preserve">                      DISTRIBUČNÍ LIST</w:t>
    </w:r>
    <w:r w:rsidR="00331FFE" w:rsidRPr="003B5E6F">
      <w:rPr>
        <w:rFonts w:ascii="Calibri" w:hAnsi="Calibri"/>
      </w:rPr>
      <w:t xml:space="preserve">        </w:t>
    </w:r>
    <w:r w:rsidR="00331FFE">
      <w:rPr>
        <w:sz w:val="20"/>
        <w:szCs w:val="20"/>
      </w:rPr>
      <w:t xml:space="preserve">D </w:t>
    </w:r>
    <w:r w:rsidR="00ED6867">
      <w:rPr>
        <w:sz w:val="20"/>
        <w:szCs w:val="20"/>
      </w:rPr>
      <w:t>2</w:t>
    </w:r>
    <w:r w:rsidR="00136755">
      <w:rPr>
        <w:sz w:val="20"/>
        <w:szCs w:val="20"/>
      </w:rPr>
      <w:t>3</w:t>
    </w:r>
    <w:r w:rsidR="000929C8">
      <w:rPr>
        <w:sz w:val="20"/>
        <w:szCs w:val="20"/>
      </w:rPr>
      <w:t> </w:t>
    </w:r>
    <w:r w:rsidR="00ED6867">
      <w:rPr>
        <w:sz w:val="20"/>
        <w:szCs w:val="20"/>
      </w:rPr>
      <w:t>0</w:t>
    </w:r>
    <w:r w:rsidR="005B52BE">
      <w:rPr>
        <w:sz w:val="20"/>
        <w:szCs w:val="20"/>
      </w:rPr>
      <w:t>45</w:t>
    </w:r>
  </w:p>
  <w:p w14:paraId="04A891AD" w14:textId="77777777" w:rsidR="000929C8" w:rsidRPr="000929C8" w:rsidRDefault="000929C8" w:rsidP="000929C8"/>
  <w:p w14:paraId="51E9447B" w14:textId="77777777" w:rsidR="00331FFE" w:rsidRPr="003B5E6F" w:rsidRDefault="00331FFE">
    <w:pPr>
      <w:pStyle w:val="Zhlav"/>
      <w:rPr>
        <w:rFonts w:ascii="Calibri" w:hAnsi="Calibri"/>
      </w:rPr>
    </w:pPr>
    <w:r w:rsidRPr="003B5E6F">
      <w:rPr>
        <w:rFonts w:ascii="Calibri" w:hAnsi="Calibri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12E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D73A7"/>
    <w:multiLevelType w:val="hybridMultilevel"/>
    <w:tmpl w:val="4F68CCCA"/>
    <w:lvl w:ilvl="0" w:tplc="0D6C5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628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6C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00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864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68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3C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76B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E68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20A2132"/>
    <w:multiLevelType w:val="hybridMultilevel"/>
    <w:tmpl w:val="481CAA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083641"/>
    <w:multiLevelType w:val="hybridMultilevel"/>
    <w:tmpl w:val="29D2B362"/>
    <w:lvl w:ilvl="0" w:tplc="6A3C0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4E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50A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EC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D8E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0FAC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00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A8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128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FCD21F1"/>
    <w:multiLevelType w:val="hybridMultilevel"/>
    <w:tmpl w:val="BB0C4812"/>
    <w:lvl w:ilvl="0" w:tplc="6FF21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CC2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D85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B6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F983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02D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168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CEF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A70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020854951">
    <w:abstractNumId w:val="1"/>
  </w:num>
  <w:num w:numId="2" w16cid:durableId="569928370">
    <w:abstractNumId w:val="3"/>
  </w:num>
  <w:num w:numId="3" w16cid:durableId="652611869">
    <w:abstractNumId w:val="4"/>
  </w:num>
  <w:num w:numId="4" w16cid:durableId="909922181">
    <w:abstractNumId w:val="2"/>
  </w:num>
  <w:num w:numId="5" w16cid:durableId="174537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29"/>
    <w:rsid w:val="00001753"/>
    <w:rsid w:val="00001C53"/>
    <w:rsid w:val="00002417"/>
    <w:rsid w:val="00002EC9"/>
    <w:rsid w:val="000067F0"/>
    <w:rsid w:val="000156AD"/>
    <w:rsid w:val="00016628"/>
    <w:rsid w:val="00023BBA"/>
    <w:rsid w:val="00023EC0"/>
    <w:rsid w:val="00024CC2"/>
    <w:rsid w:val="00030F6A"/>
    <w:rsid w:val="00031F51"/>
    <w:rsid w:val="00033E3B"/>
    <w:rsid w:val="00033E82"/>
    <w:rsid w:val="00035E44"/>
    <w:rsid w:val="00036724"/>
    <w:rsid w:val="00037F97"/>
    <w:rsid w:val="00041D11"/>
    <w:rsid w:val="00042A47"/>
    <w:rsid w:val="00042D98"/>
    <w:rsid w:val="00043AC6"/>
    <w:rsid w:val="0004482E"/>
    <w:rsid w:val="000449FB"/>
    <w:rsid w:val="00044F6B"/>
    <w:rsid w:val="0005185D"/>
    <w:rsid w:val="00054AB1"/>
    <w:rsid w:val="00055368"/>
    <w:rsid w:val="0005714E"/>
    <w:rsid w:val="00060BD2"/>
    <w:rsid w:val="000618D1"/>
    <w:rsid w:val="000644F2"/>
    <w:rsid w:val="0007043F"/>
    <w:rsid w:val="0007436A"/>
    <w:rsid w:val="000758B8"/>
    <w:rsid w:val="000762F0"/>
    <w:rsid w:val="00077808"/>
    <w:rsid w:val="000778E9"/>
    <w:rsid w:val="000807A2"/>
    <w:rsid w:val="00081000"/>
    <w:rsid w:val="00082191"/>
    <w:rsid w:val="00082B69"/>
    <w:rsid w:val="0008373D"/>
    <w:rsid w:val="000851A9"/>
    <w:rsid w:val="00086B73"/>
    <w:rsid w:val="000910E4"/>
    <w:rsid w:val="00091F18"/>
    <w:rsid w:val="000929C8"/>
    <w:rsid w:val="00093CE3"/>
    <w:rsid w:val="00094EB5"/>
    <w:rsid w:val="000A47BA"/>
    <w:rsid w:val="000A48B0"/>
    <w:rsid w:val="000A494D"/>
    <w:rsid w:val="000B0826"/>
    <w:rsid w:val="000B0F8D"/>
    <w:rsid w:val="000B1928"/>
    <w:rsid w:val="000B1A11"/>
    <w:rsid w:val="000B5AB3"/>
    <w:rsid w:val="000B6BB6"/>
    <w:rsid w:val="000C17DE"/>
    <w:rsid w:val="000C1CD2"/>
    <w:rsid w:val="000C2694"/>
    <w:rsid w:val="000C4857"/>
    <w:rsid w:val="000C5B9E"/>
    <w:rsid w:val="000C6A1A"/>
    <w:rsid w:val="000C727F"/>
    <w:rsid w:val="000D0B36"/>
    <w:rsid w:val="000D42D7"/>
    <w:rsid w:val="000D46BC"/>
    <w:rsid w:val="000E1A1B"/>
    <w:rsid w:val="000E6557"/>
    <w:rsid w:val="000E72BB"/>
    <w:rsid w:val="000E78B0"/>
    <w:rsid w:val="000F32A3"/>
    <w:rsid w:val="000F5EFF"/>
    <w:rsid w:val="000F7659"/>
    <w:rsid w:val="000F7CB1"/>
    <w:rsid w:val="00100214"/>
    <w:rsid w:val="001016A3"/>
    <w:rsid w:val="00102E6B"/>
    <w:rsid w:val="0010393B"/>
    <w:rsid w:val="00105EC2"/>
    <w:rsid w:val="0011194F"/>
    <w:rsid w:val="001133E7"/>
    <w:rsid w:val="001143FF"/>
    <w:rsid w:val="001203C0"/>
    <w:rsid w:val="00120504"/>
    <w:rsid w:val="00125307"/>
    <w:rsid w:val="00130400"/>
    <w:rsid w:val="001323D7"/>
    <w:rsid w:val="00135007"/>
    <w:rsid w:val="00136755"/>
    <w:rsid w:val="00137169"/>
    <w:rsid w:val="00143F2A"/>
    <w:rsid w:val="001477C8"/>
    <w:rsid w:val="00151268"/>
    <w:rsid w:val="00151363"/>
    <w:rsid w:val="00151404"/>
    <w:rsid w:val="001515A3"/>
    <w:rsid w:val="001552CF"/>
    <w:rsid w:val="0015622D"/>
    <w:rsid w:val="0015765D"/>
    <w:rsid w:val="00157B23"/>
    <w:rsid w:val="00157C12"/>
    <w:rsid w:val="00157CCB"/>
    <w:rsid w:val="0016199D"/>
    <w:rsid w:val="00163ABD"/>
    <w:rsid w:val="00163E3F"/>
    <w:rsid w:val="00164CD5"/>
    <w:rsid w:val="0016558C"/>
    <w:rsid w:val="001659DC"/>
    <w:rsid w:val="00165FA1"/>
    <w:rsid w:val="00166C2E"/>
    <w:rsid w:val="0017188F"/>
    <w:rsid w:val="00173F75"/>
    <w:rsid w:val="00175053"/>
    <w:rsid w:val="00175265"/>
    <w:rsid w:val="00177F42"/>
    <w:rsid w:val="00181D3E"/>
    <w:rsid w:val="0018345E"/>
    <w:rsid w:val="00183587"/>
    <w:rsid w:val="0018519A"/>
    <w:rsid w:val="00186994"/>
    <w:rsid w:val="00187D1A"/>
    <w:rsid w:val="00193186"/>
    <w:rsid w:val="00195B37"/>
    <w:rsid w:val="00195EAD"/>
    <w:rsid w:val="001A2D40"/>
    <w:rsid w:val="001A4493"/>
    <w:rsid w:val="001A7397"/>
    <w:rsid w:val="001A7744"/>
    <w:rsid w:val="001A7A9B"/>
    <w:rsid w:val="001A7C4A"/>
    <w:rsid w:val="001B1D9F"/>
    <w:rsid w:val="001B2145"/>
    <w:rsid w:val="001B4547"/>
    <w:rsid w:val="001B4FD1"/>
    <w:rsid w:val="001B5025"/>
    <w:rsid w:val="001B5B40"/>
    <w:rsid w:val="001C09D9"/>
    <w:rsid w:val="001C1A70"/>
    <w:rsid w:val="001C299C"/>
    <w:rsid w:val="001C4613"/>
    <w:rsid w:val="001C4C6D"/>
    <w:rsid w:val="001C5277"/>
    <w:rsid w:val="001C6629"/>
    <w:rsid w:val="001C6FB6"/>
    <w:rsid w:val="001C748C"/>
    <w:rsid w:val="001C785D"/>
    <w:rsid w:val="001D229C"/>
    <w:rsid w:val="001D2EA5"/>
    <w:rsid w:val="001D40D0"/>
    <w:rsid w:val="001D426D"/>
    <w:rsid w:val="001D4339"/>
    <w:rsid w:val="001D52D0"/>
    <w:rsid w:val="001D5AB1"/>
    <w:rsid w:val="001D67A4"/>
    <w:rsid w:val="001E0E3D"/>
    <w:rsid w:val="001E24DB"/>
    <w:rsid w:val="001E3E68"/>
    <w:rsid w:val="001E4A6E"/>
    <w:rsid w:val="001E4F08"/>
    <w:rsid w:val="001E5A4A"/>
    <w:rsid w:val="001E75B9"/>
    <w:rsid w:val="001E7E32"/>
    <w:rsid w:val="001F12F3"/>
    <w:rsid w:val="001F1C03"/>
    <w:rsid w:val="001F21BB"/>
    <w:rsid w:val="001F26FE"/>
    <w:rsid w:val="001F34A1"/>
    <w:rsid w:val="001F4AE8"/>
    <w:rsid w:val="001F6AB8"/>
    <w:rsid w:val="001F7650"/>
    <w:rsid w:val="00201A0B"/>
    <w:rsid w:val="00202B28"/>
    <w:rsid w:val="002038A3"/>
    <w:rsid w:val="0020562B"/>
    <w:rsid w:val="002059D9"/>
    <w:rsid w:val="00206AD8"/>
    <w:rsid w:val="002106A6"/>
    <w:rsid w:val="00211653"/>
    <w:rsid w:val="00212584"/>
    <w:rsid w:val="002127A0"/>
    <w:rsid w:val="00213C2A"/>
    <w:rsid w:val="00213F7D"/>
    <w:rsid w:val="002175A9"/>
    <w:rsid w:val="00220C38"/>
    <w:rsid w:val="00222AEB"/>
    <w:rsid w:val="002241C5"/>
    <w:rsid w:val="00224361"/>
    <w:rsid w:val="00225380"/>
    <w:rsid w:val="00226F61"/>
    <w:rsid w:val="0022707D"/>
    <w:rsid w:val="002318DD"/>
    <w:rsid w:val="0023303B"/>
    <w:rsid w:val="002331B0"/>
    <w:rsid w:val="002433C5"/>
    <w:rsid w:val="002434D5"/>
    <w:rsid w:val="002437DF"/>
    <w:rsid w:val="00243E69"/>
    <w:rsid w:val="00244694"/>
    <w:rsid w:val="00245045"/>
    <w:rsid w:val="00245A06"/>
    <w:rsid w:val="002472E5"/>
    <w:rsid w:val="00251959"/>
    <w:rsid w:val="00251E90"/>
    <w:rsid w:val="00252BD8"/>
    <w:rsid w:val="00253A31"/>
    <w:rsid w:val="00255A0D"/>
    <w:rsid w:val="00255CA3"/>
    <w:rsid w:val="00260737"/>
    <w:rsid w:val="0026093D"/>
    <w:rsid w:val="00261970"/>
    <w:rsid w:val="002623AE"/>
    <w:rsid w:val="002634D9"/>
    <w:rsid w:val="00263CC8"/>
    <w:rsid w:val="00266CD3"/>
    <w:rsid w:val="00271AAA"/>
    <w:rsid w:val="00272DDE"/>
    <w:rsid w:val="00273D37"/>
    <w:rsid w:val="00274C05"/>
    <w:rsid w:val="002804A2"/>
    <w:rsid w:val="00280809"/>
    <w:rsid w:val="00281290"/>
    <w:rsid w:val="002812AA"/>
    <w:rsid w:val="002823E0"/>
    <w:rsid w:val="00283273"/>
    <w:rsid w:val="0028594D"/>
    <w:rsid w:val="002917EF"/>
    <w:rsid w:val="00296005"/>
    <w:rsid w:val="0029714E"/>
    <w:rsid w:val="002A04E7"/>
    <w:rsid w:val="002A0DE1"/>
    <w:rsid w:val="002A100C"/>
    <w:rsid w:val="002A2C8D"/>
    <w:rsid w:val="002A3A8A"/>
    <w:rsid w:val="002A5019"/>
    <w:rsid w:val="002A5CE2"/>
    <w:rsid w:val="002A63F7"/>
    <w:rsid w:val="002A6E81"/>
    <w:rsid w:val="002B3C14"/>
    <w:rsid w:val="002B63FC"/>
    <w:rsid w:val="002B6676"/>
    <w:rsid w:val="002C1737"/>
    <w:rsid w:val="002C1967"/>
    <w:rsid w:val="002C3AF2"/>
    <w:rsid w:val="002C3E64"/>
    <w:rsid w:val="002D40F5"/>
    <w:rsid w:val="002D4FFA"/>
    <w:rsid w:val="002D6FD9"/>
    <w:rsid w:val="002D7362"/>
    <w:rsid w:val="002E0535"/>
    <w:rsid w:val="002E0D47"/>
    <w:rsid w:val="002E166A"/>
    <w:rsid w:val="002E20A1"/>
    <w:rsid w:val="002E2BA3"/>
    <w:rsid w:val="002E4D43"/>
    <w:rsid w:val="002E5EA8"/>
    <w:rsid w:val="002E61F1"/>
    <w:rsid w:val="002E620E"/>
    <w:rsid w:val="002E647F"/>
    <w:rsid w:val="002E6794"/>
    <w:rsid w:val="002E7308"/>
    <w:rsid w:val="002E7F33"/>
    <w:rsid w:val="002F01DD"/>
    <w:rsid w:val="002F095E"/>
    <w:rsid w:val="002F13B0"/>
    <w:rsid w:val="002F18BF"/>
    <w:rsid w:val="002F2EA9"/>
    <w:rsid w:val="002F6870"/>
    <w:rsid w:val="00300C92"/>
    <w:rsid w:val="00301184"/>
    <w:rsid w:val="00304496"/>
    <w:rsid w:val="00307339"/>
    <w:rsid w:val="00307547"/>
    <w:rsid w:val="00313BB9"/>
    <w:rsid w:val="003151DC"/>
    <w:rsid w:val="00315C88"/>
    <w:rsid w:val="00320049"/>
    <w:rsid w:val="00320C61"/>
    <w:rsid w:val="00321672"/>
    <w:rsid w:val="0032253A"/>
    <w:rsid w:val="00322B0F"/>
    <w:rsid w:val="00324C9C"/>
    <w:rsid w:val="003258D2"/>
    <w:rsid w:val="0032598A"/>
    <w:rsid w:val="00325EFF"/>
    <w:rsid w:val="003263DF"/>
    <w:rsid w:val="003277EE"/>
    <w:rsid w:val="00327CAD"/>
    <w:rsid w:val="003309C7"/>
    <w:rsid w:val="00331ABA"/>
    <w:rsid w:val="00331FFE"/>
    <w:rsid w:val="0033455B"/>
    <w:rsid w:val="00334A6F"/>
    <w:rsid w:val="00334ED8"/>
    <w:rsid w:val="003376C2"/>
    <w:rsid w:val="0034025C"/>
    <w:rsid w:val="00340AA0"/>
    <w:rsid w:val="00342787"/>
    <w:rsid w:val="00344AEE"/>
    <w:rsid w:val="0034531E"/>
    <w:rsid w:val="0034534F"/>
    <w:rsid w:val="003465F4"/>
    <w:rsid w:val="003477A6"/>
    <w:rsid w:val="00347D75"/>
    <w:rsid w:val="00351889"/>
    <w:rsid w:val="003544EF"/>
    <w:rsid w:val="00355997"/>
    <w:rsid w:val="00356860"/>
    <w:rsid w:val="00357458"/>
    <w:rsid w:val="00357B0A"/>
    <w:rsid w:val="0036145E"/>
    <w:rsid w:val="00361F29"/>
    <w:rsid w:val="00365DB8"/>
    <w:rsid w:val="003672DE"/>
    <w:rsid w:val="00367FBE"/>
    <w:rsid w:val="00370A06"/>
    <w:rsid w:val="00370D66"/>
    <w:rsid w:val="00373717"/>
    <w:rsid w:val="00373D6F"/>
    <w:rsid w:val="00374089"/>
    <w:rsid w:val="003742DB"/>
    <w:rsid w:val="00374919"/>
    <w:rsid w:val="00374BA3"/>
    <w:rsid w:val="00376653"/>
    <w:rsid w:val="003774EF"/>
    <w:rsid w:val="0038032F"/>
    <w:rsid w:val="00381CB2"/>
    <w:rsid w:val="003824C6"/>
    <w:rsid w:val="003825C5"/>
    <w:rsid w:val="00382C7F"/>
    <w:rsid w:val="0038474E"/>
    <w:rsid w:val="00385DD5"/>
    <w:rsid w:val="003863DF"/>
    <w:rsid w:val="003867EF"/>
    <w:rsid w:val="003943CA"/>
    <w:rsid w:val="00395C0E"/>
    <w:rsid w:val="00395F19"/>
    <w:rsid w:val="00397FF9"/>
    <w:rsid w:val="003A2311"/>
    <w:rsid w:val="003A5C9B"/>
    <w:rsid w:val="003A6CA1"/>
    <w:rsid w:val="003A70C6"/>
    <w:rsid w:val="003A7AD3"/>
    <w:rsid w:val="003B2E98"/>
    <w:rsid w:val="003B3444"/>
    <w:rsid w:val="003B39E8"/>
    <w:rsid w:val="003B3ED7"/>
    <w:rsid w:val="003B45E2"/>
    <w:rsid w:val="003B5D2E"/>
    <w:rsid w:val="003B5E6F"/>
    <w:rsid w:val="003B7B57"/>
    <w:rsid w:val="003C3316"/>
    <w:rsid w:val="003C544D"/>
    <w:rsid w:val="003C55CA"/>
    <w:rsid w:val="003C5751"/>
    <w:rsid w:val="003C7438"/>
    <w:rsid w:val="003D14F0"/>
    <w:rsid w:val="003D22F6"/>
    <w:rsid w:val="003D2B68"/>
    <w:rsid w:val="003D32E3"/>
    <w:rsid w:val="003D423E"/>
    <w:rsid w:val="003D424E"/>
    <w:rsid w:val="003D477E"/>
    <w:rsid w:val="003D5972"/>
    <w:rsid w:val="003D5B6F"/>
    <w:rsid w:val="003D66F6"/>
    <w:rsid w:val="003D692B"/>
    <w:rsid w:val="003D71F7"/>
    <w:rsid w:val="003E58BC"/>
    <w:rsid w:val="003E62E6"/>
    <w:rsid w:val="003E6E23"/>
    <w:rsid w:val="003E7177"/>
    <w:rsid w:val="003E7954"/>
    <w:rsid w:val="003F199E"/>
    <w:rsid w:val="003F2789"/>
    <w:rsid w:val="003F6AC6"/>
    <w:rsid w:val="003F7C99"/>
    <w:rsid w:val="00400043"/>
    <w:rsid w:val="00403B12"/>
    <w:rsid w:val="00403D92"/>
    <w:rsid w:val="004045E8"/>
    <w:rsid w:val="00405309"/>
    <w:rsid w:val="0040547F"/>
    <w:rsid w:val="004072B1"/>
    <w:rsid w:val="00417810"/>
    <w:rsid w:val="00421183"/>
    <w:rsid w:val="00421812"/>
    <w:rsid w:val="00421881"/>
    <w:rsid w:val="00421A13"/>
    <w:rsid w:val="004243A3"/>
    <w:rsid w:val="004251ED"/>
    <w:rsid w:val="00426937"/>
    <w:rsid w:val="00431A16"/>
    <w:rsid w:val="00432C0C"/>
    <w:rsid w:val="00433229"/>
    <w:rsid w:val="00433634"/>
    <w:rsid w:val="00434F00"/>
    <w:rsid w:val="00435841"/>
    <w:rsid w:val="00437CC8"/>
    <w:rsid w:val="004436FB"/>
    <w:rsid w:val="00445576"/>
    <w:rsid w:val="00445F12"/>
    <w:rsid w:val="00450179"/>
    <w:rsid w:val="004540F2"/>
    <w:rsid w:val="00454D42"/>
    <w:rsid w:val="00455657"/>
    <w:rsid w:val="004567E3"/>
    <w:rsid w:val="0046214D"/>
    <w:rsid w:val="00463622"/>
    <w:rsid w:val="00464642"/>
    <w:rsid w:val="00465963"/>
    <w:rsid w:val="004667B0"/>
    <w:rsid w:val="00466906"/>
    <w:rsid w:val="004669FD"/>
    <w:rsid w:val="004710AE"/>
    <w:rsid w:val="00471DBC"/>
    <w:rsid w:val="00471E04"/>
    <w:rsid w:val="004724E7"/>
    <w:rsid w:val="00473866"/>
    <w:rsid w:val="00476B92"/>
    <w:rsid w:val="004814A0"/>
    <w:rsid w:val="00481502"/>
    <w:rsid w:val="00483320"/>
    <w:rsid w:val="004847BA"/>
    <w:rsid w:val="004848D2"/>
    <w:rsid w:val="00485165"/>
    <w:rsid w:val="004870A4"/>
    <w:rsid w:val="00487E24"/>
    <w:rsid w:val="00490156"/>
    <w:rsid w:val="00494A8E"/>
    <w:rsid w:val="0049544F"/>
    <w:rsid w:val="00495DEC"/>
    <w:rsid w:val="00496DDC"/>
    <w:rsid w:val="004A2A1F"/>
    <w:rsid w:val="004A39B8"/>
    <w:rsid w:val="004A487F"/>
    <w:rsid w:val="004A49EA"/>
    <w:rsid w:val="004B073A"/>
    <w:rsid w:val="004B116F"/>
    <w:rsid w:val="004B1B20"/>
    <w:rsid w:val="004B456D"/>
    <w:rsid w:val="004B4571"/>
    <w:rsid w:val="004B59B1"/>
    <w:rsid w:val="004B7C03"/>
    <w:rsid w:val="004C0603"/>
    <w:rsid w:val="004C0BA8"/>
    <w:rsid w:val="004C3173"/>
    <w:rsid w:val="004C3BA0"/>
    <w:rsid w:val="004C45E0"/>
    <w:rsid w:val="004C47E5"/>
    <w:rsid w:val="004C5165"/>
    <w:rsid w:val="004C65A6"/>
    <w:rsid w:val="004C66DF"/>
    <w:rsid w:val="004C6D9F"/>
    <w:rsid w:val="004C70C5"/>
    <w:rsid w:val="004C72AC"/>
    <w:rsid w:val="004D1070"/>
    <w:rsid w:val="004D139D"/>
    <w:rsid w:val="004D1B79"/>
    <w:rsid w:val="004D2B77"/>
    <w:rsid w:val="004D382D"/>
    <w:rsid w:val="004D4154"/>
    <w:rsid w:val="004D6CB0"/>
    <w:rsid w:val="004D7439"/>
    <w:rsid w:val="004E0D09"/>
    <w:rsid w:val="004E0D6B"/>
    <w:rsid w:val="004E17BE"/>
    <w:rsid w:val="004E309B"/>
    <w:rsid w:val="004E30BD"/>
    <w:rsid w:val="004E357A"/>
    <w:rsid w:val="004E4A44"/>
    <w:rsid w:val="004E547E"/>
    <w:rsid w:val="004E69A7"/>
    <w:rsid w:val="004E7814"/>
    <w:rsid w:val="004F62EF"/>
    <w:rsid w:val="004F6D23"/>
    <w:rsid w:val="0050032E"/>
    <w:rsid w:val="005003BC"/>
    <w:rsid w:val="00502A6D"/>
    <w:rsid w:val="005043F6"/>
    <w:rsid w:val="0050539E"/>
    <w:rsid w:val="00505451"/>
    <w:rsid w:val="00510B83"/>
    <w:rsid w:val="00511DCB"/>
    <w:rsid w:val="00512F13"/>
    <w:rsid w:val="005154C7"/>
    <w:rsid w:val="005160AC"/>
    <w:rsid w:val="00516B56"/>
    <w:rsid w:val="0051731D"/>
    <w:rsid w:val="00517B4D"/>
    <w:rsid w:val="0052242F"/>
    <w:rsid w:val="005231CC"/>
    <w:rsid w:val="005234F4"/>
    <w:rsid w:val="00523CAE"/>
    <w:rsid w:val="00523F7E"/>
    <w:rsid w:val="00526E38"/>
    <w:rsid w:val="005319B8"/>
    <w:rsid w:val="00531DA1"/>
    <w:rsid w:val="00533FDA"/>
    <w:rsid w:val="00537948"/>
    <w:rsid w:val="005400EE"/>
    <w:rsid w:val="005410F1"/>
    <w:rsid w:val="00541390"/>
    <w:rsid w:val="00543653"/>
    <w:rsid w:val="00544D01"/>
    <w:rsid w:val="0054536A"/>
    <w:rsid w:val="00545EAA"/>
    <w:rsid w:val="0054615F"/>
    <w:rsid w:val="00550F48"/>
    <w:rsid w:val="005510F8"/>
    <w:rsid w:val="0055131E"/>
    <w:rsid w:val="00552224"/>
    <w:rsid w:val="00553D21"/>
    <w:rsid w:val="00554126"/>
    <w:rsid w:val="00554D30"/>
    <w:rsid w:val="00555EDB"/>
    <w:rsid w:val="00560043"/>
    <w:rsid w:val="0056016F"/>
    <w:rsid w:val="00561215"/>
    <w:rsid w:val="00561667"/>
    <w:rsid w:val="00561F96"/>
    <w:rsid w:val="00565717"/>
    <w:rsid w:val="00572F76"/>
    <w:rsid w:val="00574326"/>
    <w:rsid w:val="0057717B"/>
    <w:rsid w:val="00580049"/>
    <w:rsid w:val="00580F55"/>
    <w:rsid w:val="0058117C"/>
    <w:rsid w:val="00581733"/>
    <w:rsid w:val="00583A16"/>
    <w:rsid w:val="00583D65"/>
    <w:rsid w:val="0058400D"/>
    <w:rsid w:val="00584323"/>
    <w:rsid w:val="00584ABE"/>
    <w:rsid w:val="00585AAE"/>
    <w:rsid w:val="0058752F"/>
    <w:rsid w:val="00587601"/>
    <w:rsid w:val="0058787F"/>
    <w:rsid w:val="00591CAC"/>
    <w:rsid w:val="00592E71"/>
    <w:rsid w:val="005931E8"/>
    <w:rsid w:val="005933E3"/>
    <w:rsid w:val="00593B51"/>
    <w:rsid w:val="00597251"/>
    <w:rsid w:val="0059769D"/>
    <w:rsid w:val="005A0205"/>
    <w:rsid w:val="005A41FB"/>
    <w:rsid w:val="005A4354"/>
    <w:rsid w:val="005A4E24"/>
    <w:rsid w:val="005A6183"/>
    <w:rsid w:val="005A6FBA"/>
    <w:rsid w:val="005A7322"/>
    <w:rsid w:val="005A7694"/>
    <w:rsid w:val="005A7E16"/>
    <w:rsid w:val="005B04AD"/>
    <w:rsid w:val="005B04BA"/>
    <w:rsid w:val="005B12B0"/>
    <w:rsid w:val="005B3C39"/>
    <w:rsid w:val="005B4C6D"/>
    <w:rsid w:val="005B52BE"/>
    <w:rsid w:val="005B7771"/>
    <w:rsid w:val="005C125C"/>
    <w:rsid w:val="005C1A18"/>
    <w:rsid w:val="005C1D64"/>
    <w:rsid w:val="005C34F5"/>
    <w:rsid w:val="005C3557"/>
    <w:rsid w:val="005C376D"/>
    <w:rsid w:val="005C4258"/>
    <w:rsid w:val="005C5BBB"/>
    <w:rsid w:val="005C5D3D"/>
    <w:rsid w:val="005C68DD"/>
    <w:rsid w:val="005D44A9"/>
    <w:rsid w:val="005D4FAD"/>
    <w:rsid w:val="005D59D6"/>
    <w:rsid w:val="005D728E"/>
    <w:rsid w:val="005D76D1"/>
    <w:rsid w:val="005D7921"/>
    <w:rsid w:val="005E095D"/>
    <w:rsid w:val="005E0CC7"/>
    <w:rsid w:val="005E2970"/>
    <w:rsid w:val="005E393A"/>
    <w:rsid w:val="005E399D"/>
    <w:rsid w:val="005E5605"/>
    <w:rsid w:val="005E6B7A"/>
    <w:rsid w:val="005E7783"/>
    <w:rsid w:val="005F0959"/>
    <w:rsid w:val="005F0C3A"/>
    <w:rsid w:val="005F2585"/>
    <w:rsid w:val="005F2DE2"/>
    <w:rsid w:val="005F44DE"/>
    <w:rsid w:val="005F497F"/>
    <w:rsid w:val="005F56F2"/>
    <w:rsid w:val="005F695D"/>
    <w:rsid w:val="006000CF"/>
    <w:rsid w:val="00600F65"/>
    <w:rsid w:val="00602674"/>
    <w:rsid w:val="0060481B"/>
    <w:rsid w:val="00604C4F"/>
    <w:rsid w:val="006057E9"/>
    <w:rsid w:val="00605811"/>
    <w:rsid w:val="006078C3"/>
    <w:rsid w:val="00611358"/>
    <w:rsid w:val="00612C33"/>
    <w:rsid w:val="00613C8A"/>
    <w:rsid w:val="00614AD5"/>
    <w:rsid w:val="0061524E"/>
    <w:rsid w:val="006210BF"/>
    <w:rsid w:val="00622337"/>
    <w:rsid w:val="00623200"/>
    <w:rsid w:val="00623224"/>
    <w:rsid w:val="00626265"/>
    <w:rsid w:val="006265D9"/>
    <w:rsid w:val="00626803"/>
    <w:rsid w:val="00626DE5"/>
    <w:rsid w:val="00630854"/>
    <w:rsid w:val="00630DE1"/>
    <w:rsid w:val="006338B7"/>
    <w:rsid w:val="00634040"/>
    <w:rsid w:val="00635530"/>
    <w:rsid w:val="00637B58"/>
    <w:rsid w:val="006403AC"/>
    <w:rsid w:val="00641122"/>
    <w:rsid w:val="006413F2"/>
    <w:rsid w:val="00641643"/>
    <w:rsid w:val="0064309A"/>
    <w:rsid w:val="00643778"/>
    <w:rsid w:val="00643902"/>
    <w:rsid w:val="006463DE"/>
    <w:rsid w:val="00646BDE"/>
    <w:rsid w:val="00646C63"/>
    <w:rsid w:val="00647202"/>
    <w:rsid w:val="00651449"/>
    <w:rsid w:val="0065437A"/>
    <w:rsid w:val="00654CE7"/>
    <w:rsid w:val="00654DEB"/>
    <w:rsid w:val="006563FB"/>
    <w:rsid w:val="00663656"/>
    <w:rsid w:val="0066502A"/>
    <w:rsid w:val="00665134"/>
    <w:rsid w:val="0066725B"/>
    <w:rsid w:val="00667BEB"/>
    <w:rsid w:val="00670511"/>
    <w:rsid w:val="00671273"/>
    <w:rsid w:val="00671430"/>
    <w:rsid w:val="00671B06"/>
    <w:rsid w:val="006731D0"/>
    <w:rsid w:val="00675B9B"/>
    <w:rsid w:val="006767AE"/>
    <w:rsid w:val="006769F0"/>
    <w:rsid w:val="00676AF4"/>
    <w:rsid w:val="006809CB"/>
    <w:rsid w:val="00680D75"/>
    <w:rsid w:val="006810D8"/>
    <w:rsid w:val="006843E5"/>
    <w:rsid w:val="00684564"/>
    <w:rsid w:val="00685FD6"/>
    <w:rsid w:val="00686E66"/>
    <w:rsid w:val="0069264E"/>
    <w:rsid w:val="00693DBE"/>
    <w:rsid w:val="00694561"/>
    <w:rsid w:val="00696A89"/>
    <w:rsid w:val="0069767A"/>
    <w:rsid w:val="006A159F"/>
    <w:rsid w:val="006A1FB1"/>
    <w:rsid w:val="006A208A"/>
    <w:rsid w:val="006A46EF"/>
    <w:rsid w:val="006A6C2C"/>
    <w:rsid w:val="006A7062"/>
    <w:rsid w:val="006B080A"/>
    <w:rsid w:val="006B2F40"/>
    <w:rsid w:val="006B3760"/>
    <w:rsid w:val="006B5117"/>
    <w:rsid w:val="006B51AA"/>
    <w:rsid w:val="006B6A38"/>
    <w:rsid w:val="006B7819"/>
    <w:rsid w:val="006C0015"/>
    <w:rsid w:val="006C003B"/>
    <w:rsid w:val="006C0C1F"/>
    <w:rsid w:val="006C1F78"/>
    <w:rsid w:val="006C6FA4"/>
    <w:rsid w:val="006D30A9"/>
    <w:rsid w:val="006D370E"/>
    <w:rsid w:val="006D40BF"/>
    <w:rsid w:val="006D4109"/>
    <w:rsid w:val="006D5EDF"/>
    <w:rsid w:val="006D7C44"/>
    <w:rsid w:val="006E0F24"/>
    <w:rsid w:val="006E246D"/>
    <w:rsid w:val="006E33B6"/>
    <w:rsid w:val="006E4650"/>
    <w:rsid w:val="006E6194"/>
    <w:rsid w:val="006E674E"/>
    <w:rsid w:val="006F4BD5"/>
    <w:rsid w:val="006F7773"/>
    <w:rsid w:val="007003B1"/>
    <w:rsid w:val="00701719"/>
    <w:rsid w:val="00705733"/>
    <w:rsid w:val="0070660E"/>
    <w:rsid w:val="00712138"/>
    <w:rsid w:val="00712710"/>
    <w:rsid w:val="00713821"/>
    <w:rsid w:val="00716D73"/>
    <w:rsid w:val="00717478"/>
    <w:rsid w:val="00720817"/>
    <w:rsid w:val="00720B81"/>
    <w:rsid w:val="007211AA"/>
    <w:rsid w:val="007212F7"/>
    <w:rsid w:val="00724633"/>
    <w:rsid w:val="00724FBC"/>
    <w:rsid w:val="007252D0"/>
    <w:rsid w:val="007278C9"/>
    <w:rsid w:val="00727919"/>
    <w:rsid w:val="00730BDC"/>
    <w:rsid w:val="00732FFF"/>
    <w:rsid w:val="00733477"/>
    <w:rsid w:val="007340CC"/>
    <w:rsid w:val="0073647D"/>
    <w:rsid w:val="00740BAC"/>
    <w:rsid w:val="00740E0B"/>
    <w:rsid w:val="00743D51"/>
    <w:rsid w:val="007440E3"/>
    <w:rsid w:val="00744422"/>
    <w:rsid w:val="00747234"/>
    <w:rsid w:val="00747EF0"/>
    <w:rsid w:val="0075117E"/>
    <w:rsid w:val="007557DC"/>
    <w:rsid w:val="00756085"/>
    <w:rsid w:val="00756450"/>
    <w:rsid w:val="00756FEF"/>
    <w:rsid w:val="00757027"/>
    <w:rsid w:val="00757997"/>
    <w:rsid w:val="00757F76"/>
    <w:rsid w:val="007600DF"/>
    <w:rsid w:val="00762BF6"/>
    <w:rsid w:val="007633E0"/>
    <w:rsid w:val="00764851"/>
    <w:rsid w:val="0076632E"/>
    <w:rsid w:val="00766B90"/>
    <w:rsid w:val="00767F81"/>
    <w:rsid w:val="007705A2"/>
    <w:rsid w:val="00770ECC"/>
    <w:rsid w:val="0077146F"/>
    <w:rsid w:val="00776F4D"/>
    <w:rsid w:val="007807A1"/>
    <w:rsid w:val="00780A2A"/>
    <w:rsid w:val="007815EF"/>
    <w:rsid w:val="00781806"/>
    <w:rsid w:val="00782747"/>
    <w:rsid w:val="00784E8D"/>
    <w:rsid w:val="00786FD8"/>
    <w:rsid w:val="0078704D"/>
    <w:rsid w:val="007875FD"/>
    <w:rsid w:val="00792259"/>
    <w:rsid w:val="00795A2F"/>
    <w:rsid w:val="007A1FAF"/>
    <w:rsid w:val="007A4665"/>
    <w:rsid w:val="007A473D"/>
    <w:rsid w:val="007A4804"/>
    <w:rsid w:val="007A7951"/>
    <w:rsid w:val="007B1863"/>
    <w:rsid w:val="007B27AC"/>
    <w:rsid w:val="007B4A7C"/>
    <w:rsid w:val="007B5413"/>
    <w:rsid w:val="007B592F"/>
    <w:rsid w:val="007B78B1"/>
    <w:rsid w:val="007B7C8D"/>
    <w:rsid w:val="007B7CE6"/>
    <w:rsid w:val="007C1534"/>
    <w:rsid w:val="007C24EE"/>
    <w:rsid w:val="007C359A"/>
    <w:rsid w:val="007C3A8C"/>
    <w:rsid w:val="007C3C21"/>
    <w:rsid w:val="007C4B81"/>
    <w:rsid w:val="007C5B05"/>
    <w:rsid w:val="007D08CD"/>
    <w:rsid w:val="007D0F2F"/>
    <w:rsid w:val="007D1D93"/>
    <w:rsid w:val="007D21F2"/>
    <w:rsid w:val="007D2ED7"/>
    <w:rsid w:val="007D40EF"/>
    <w:rsid w:val="007D4ECD"/>
    <w:rsid w:val="007D5A0A"/>
    <w:rsid w:val="007D7166"/>
    <w:rsid w:val="007D7732"/>
    <w:rsid w:val="007D7CB5"/>
    <w:rsid w:val="007D7DB9"/>
    <w:rsid w:val="007E0D56"/>
    <w:rsid w:val="007E4149"/>
    <w:rsid w:val="007F056A"/>
    <w:rsid w:val="007F086B"/>
    <w:rsid w:val="007F1D65"/>
    <w:rsid w:val="007F1EC1"/>
    <w:rsid w:val="007F3A59"/>
    <w:rsid w:val="007F5AE6"/>
    <w:rsid w:val="007F7B82"/>
    <w:rsid w:val="008012F1"/>
    <w:rsid w:val="0080268E"/>
    <w:rsid w:val="00802CAB"/>
    <w:rsid w:val="00810BA3"/>
    <w:rsid w:val="00811408"/>
    <w:rsid w:val="00813E5A"/>
    <w:rsid w:val="00815B29"/>
    <w:rsid w:val="00817556"/>
    <w:rsid w:val="00820D1F"/>
    <w:rsid w:val="008251C0"/>
    <w:rsid w:val="00827148"/>
    <w:rsid w:val="00827D0E"/>
    <w:rsid w:val="00830678"/>
    <w:rsid w:val="00831C08"/>
    <w:rsid w:val="00831E8C"/>
    <w:rsid w:val="00833AEC"/>
    <w:rsid w:val="00834520"/>
    <w:rsid w:val="00835796"/>
    <w:rsid w:val="00836851"/>
    <w:rsid w:val="00836BE6"/>
    <w:rsid w:val="0084093C"/>
    <w:rsid w:val="00842231"/>
    <w:rsid w:val="008469B1"/>
    <w:rsid w:val="00847C76"/>
    <w:rsid w:val="008501DD"/>
    <w:rsid w:val="0085031F"/>
    <w:rsid w:val="00850A2C"/>
    <w:rsid w:val="00852560"/>
    <w:rsid w:val="0085272E"/>
    <w:rsid w:val="00853DE4"/>
    <w:rsid w:val="008544B3"/>
    <w:rsid w:val="00855B45"/>
    <w:rsid w:val="008604B4"/>
    <w:rsid w:val="008631E5"/>
    <w:rsid w:val="008672EE"/>
    <w:rsid w:val="0086787E"/>
    <w:rsid w:val="00870D68"/>
    <w:rsid w:val="00871DD9"/>
    <w:rsid w:val="00882955"/>
    <w:rsid w:val="008831D6"/>
    <w:rsid w:val="00883CDE"/>
    <w:rsid w:val="00884F2D"/>
    <w:rsid w:val="00886AC6"/>
    <w:rsid w:val="00887C4C"/>
    <w:rsid w:val="008906DB"/>
    <w:rsid w:val="00893679"/>
    <w:rsid w:val="00894069"/>
    <w:rsid w:val="008956DA"/>
    <w:rsid w:val="00895733"/>
    <w:rsid w:val="00896231"/>
    <w:rsid w:val="008973AB"/>
    <w:rsid w:val="00897C1D"/>
    <w:rsid w:val="00897DD9"/>
    <w:rsid w:val="008A1323"/>
    <w:rsid w:val="008A1AB2"/>
    <w:rsid w:val="008A2187"/>
    <w:rsid w:val="008A2885"/>
    <w:rsid w:val="008A3F43"/>
    <w:rsid w:val="008A47A2"/>
    <w:rsid w:val="008A5C62"/>
    <w:rsid w:val="008A6FD9"/>
    <w:rsid w:val="008A7756"/>
    <w:rsid w:val="008A794D"/>
    <w:rsid w:val="008A7B38"/>
    <w:rsid w:val="008B02D9"/>
    <w:rsid w:val="008B0E7D"/>
    <w:rsid w:val="008B2C94"/>
    <w:rsid w:val="008B399F"/>
    <w:rsid w:val="008B588A"/>
    <w:rsid w:val="008B5E1E"/>
    <w:rsid w:val="008B61B9"/>
    <w:rsid w:val="008B7E19"/>
    <w:rsid w:val="008C12A9"/>
    <w:rsid w:val="008D052B"/>
    <w:rsid w:val="008D3CA6"/>
    <w:rsid w:val="008D495E"/>
    <w:rsid w:val="008E0343"/>
    <w:rsid w:val="008E0606"/>
    <w:rsid w:val="008E1C92"/>
    <w:rsid w:val="008E21FD"/>
    <w:rsid w:val="008E351B"/>
    <w:rsid w:val="008E40B8"/>
    <w:rsid w:val="008E546F"/>
    <w:rsid w:val="008E6C09"/>
    <w:rsid w:val="008E6D3A"/>
    <w:rsid w:val="008F0B49"/>
    <w:rsid w:val="008F39B3"/>
    <w:rsid w:val="008F512D"/>
    <w:rsid w:val="008F53FB"/>
    <w:rsid w:val="008F666F"/>
    <w:rsid w:val="008F6A53"/>
    <w:rsid w:val="008F6E9D"/>
    <w:rsid w:val="009011E4"/>
    <w:rsid w:val="009022D4"/>
    <w:rsid w:val="00902A87"/>
    <w:rsid w:val="009039A0"/>
    <w:rsid w:val="00903E27"/>
    <w:rsid w:val="009040B8"/>
    <w:rsid w:val="009064EA"/>
    <w:rsid w:val="00907F52"/>
    <w:rsid w:val="00911AA5"/>
    <w:rsid w:val="00913FE4"/>
    <w:rsid w:val="00914CE0"/>
    <w:rsid w:val="009155AC"/>
    <w:rsid w:val="009160C7"/>
    <w:rsid w:val="00920B4D"/>
    <w:rsid w:val="00922604"/>
    <w:rsid w:val="00922788"/>
    <w:rsid w:val="00925551"/>
    <w:rsid w:val="009258AD"/>
    <w:rsid w:val="00927BD5"/>
    <w:rsid w:val="00930B48"/>
    <w:rsid w:val="00930E30"/>
    <w:rsid w:val="00931A02"/>
    <w:rsid w:val="00933002"/>
    <w:rsid w:val="0093481D"/>
    <w:rsid w:val="0093596D"/>
    <w:rsid w:val="00935A2B"/>
    <w:rsid w:val="0094243B"/>
    <w:rsid w:val="00942A71"/>
    <w:rsid w:val="00942DD3"/>
    <w:rsid w:val="00943078"/>
    <w:rsid w:val="00943CF7"/>
    <w:rsid w:val="00944D65"/>
    <w:rsid w:val="0094623B"/>
    <w:rsid w:val="0095120B"/>
    <w:rsid w:val="00953F13"/>
    <w:rsid w:val="009551AF"/>
    <w:rsid w:val="00956476"/>
    <w:rsid w:val="0096073F"/>
    <w:rsid w:val="00970B43"/>
    <w:rsid w:val="009715DC"/>
    <w:rsid w:val="00971D4A"/>
    <w:rsid w:val="00972E03"/>
    <w:rsid w:val="0097301D"/>
    <w:rsid w:val="0097311A"/>
    <w:rsid w:val="00973BA3"/>
    <w:rsid w:val="0097405D"/>
    <w:rsid w:val="00975ECF"/>
    <w:rsid w:val="00976235"/>
    <w:rsid w:val="00976696"/>
    <w:rsid w:val="00976A23"/>
    <w:rsid w:val="009807EA"/>
    <w:rsid w:val="00980A2B"/>
    <w:rsid w:val="009810F6"/>
    <w:rsid w:val="00981C0E"/>
    <w:rsid w:val="009839DE"/>
    <w:rsid w:val="00984383"/>
    <w:rsid w:val="00984451"/>
    <w:rsid w:val="0099102D"/>
    <w:rsid w:val="00991284"/>
    <w:rsid w:val="00991A92"/>
    <w:rsid w:val="00992530"/>
    <w:rsid w:val="00992969"/>
    <w:rsid w:val="009937B2"/>
    <w:rsid w:val="009A0C11"/>
    <w:rsid w:val="009A262E"/>
    <w:rsid w:val="009A318F"/>
    <w:rsid w:val="009A4293"/>
    <w:rsid w:val="009A57B2"/>
    <w:rsid w:val="009A5928"/>
    <w:rsid w:val="009A76A4"/>
    <w:rsid w:val="009B0C52"/>
    <w:rsid w:val="009B18F5"/>
    <w:rsid w:val="009B2910"/>
    <w:rsid w:val="009B2D95"/>
    <w:rsid w:val="009B4731"/>
    <w:rsid w:val="009B4E70"/>
    <w:rsid w:val="009B5061"/>
    <w:rsid w:val="009B664B"/>
    <w:rsid w:val="009C06A2"/>
    <w:rsid w:val="009C4568"/>
    <w:rsid w:val="009C45A2"/>
    <w:rsid w:val="009C5EB0"/>
    <w:rsid w:val="009C6036"/>
    <w:rsid w:val="009C752E"/>
    <w:rsid w:val="009C7E2F"/>
    <w:rsid w:val="009D0E46"/>
    <w:rsid w:val="009D3753"/>
    <w:rsid w:val="009D384A"/>
    <w:rsid w:val="009D3CFE"/>
    <w:rsid w:val="009D4120"/>
    <w:rsid w:val="009D58FB"/>
    <w:rsid w:val="009D5B52"/>
    <w:rsid w:val="009E0154"/>
    <w:rsid w:val="009E1280"/>
    <w:rsid w:val="009E1308"/>
    <w:rsid w:val="009E2ED0"/>
    <w:rsid w:val="009E5ED9"/>
    <w:rsid w:val="009E65EE"/>
    <w:rsid w:val="009F08D6"/>
    <w:rsid w:val="009F0FAF"/>
    <w:rsid w:val="009F1157"/>
    <w:rsid w:val="009F4968"/>
    <w:rsid w:val="009F4D5A"/>
    <w:rsid w:val="009F534A"/>
    <w:rsid w:val="009F6721"/>
    <w:rsid w:val="009F6A02"/>
    <w:rsid w:val="009F6BD6"/>
    <w:rsid w:val="009F6C28"/>
    <w:rsid w:val="00A00BD7"/>
    <w:rsid w:val="00A02415"/>
    <w:rsid w:val="00A030C3"/>
    <w:rsid w:val="00A058AE"/>
    <w:rsid w:val="00A05CAB"/>
    <w:rsid w:val="00A07427"/>
    <w:rsid w:val="00A11175"/>
    <w:rsid w:val="00A1312C"/>
    <w:rsid w:val="00A14206"/>
    <w:rsid w:val="00A15C8B"/>
    <w:rsid w:val="00A21356"/>
    <w:rsid w:val="00A24F11"/>
    <w:rsid w:val="00A30C56"/>
    <w:rsid w:val="00A31A0E"/>
    <w:rsid w:val="00A3270A"/>
    <w:rsid w:val="00A332A7"/>
    <w:rsid w:val="00A34B03"/>
    <w:rsid w:val="00A34B46"/>
    <w:rsid w:val="00A35839"/>
    <w:rsid w:val="00A3604C"/>
    <w:rsid w:val="00A40F03"/>
    <w:rsid w:val="00A4196E"/>
    <w:rsid w:val="00A42B37"/>
    <w:rsid w:val="00A4466F"/>
    <w:rsid w:val="00A471D7"/>
    <w:rsid w:val="00A472D3"/>
    <w:rsid w:val="00A473DB"/>
    <w:rsid w:val="00A52E6E"/>
    <w:rsid w:val="00A5311A"/>
    <w:rsid w:val="00A53573"/>
    <w:rsid w:val="00A559A6"/>
    <w:rsid w:val="00A56674"/>
    <w:rsid w:val="00A56A00"/>
    <w:rsid w:val="00A56ADB"/>
    <w:rsid w:val="00A602D8"/>
    <w:rsid w:val="00A60FDB"/>
    <w:rsid w:val="00A62B42"/>
    <w:rsid w:val="00A62CDA"/>
    <w:rsid w:val="00A63FF0"/>
    <w:rsid w:val="00A641A6"/>
    <w:rsid w:val="00A64465"/>
    <w:rsid w:val="00A64E50"/>
    <w:rsid w:val="00A66893"/>
    <w:rsid w:val="00A73FD4"/>
    <w:rsid w:val="00A74ED4"/>
    <w:rsid w:val="00A7683F"/>
    <w:rsid w:val="00A805AD"/>
    <w:rsid w:val="00A825FC"/>
    <w:rsid w:val="00A83D26"/>
    <w:rsid w:val="00A85126"/>
    <w:rsid w:val="00A859DA"/>
    <w:rsid w:val="00A9145C"/>
    <w:rsid w:val="00A9214B"/>
    <w:rsid w:val="00A967A3"/>
    <w:rsid w:val="00A97B86"/>
    <w:rsid w:val="00AA0D68"/>
    <w:rsid w:val="00AA12EA"/>
    <w:rsid w:val="00AA1B4E"/>
    <w:rsid w:val="00AA503F"/>
    <w:rsid w:val="00AA5E82"/>
    <w:rsid w:val="00AA730A"/>
    <w:rsid w:val="00AB147B"/>
    <w:rsid w:val="00AB42A2"/>
    <w:rsid w:val="00AB4319"/>
    <w:rsid w:val="00AB4EAD"/>
    <w:rsid w:val="00AB5127"/>
    <w:rsid w:val="00AB6C5D"/>
    <w:rsid w:val="00AC0012"/>
    <w:rsid w:val="00AC0149"/>
    <w:rsid w:val="00AC0661"/>
    <w:rsid w:val="00AC12CC"/>
    <w:rsid w:val="00AC1409"/>
    <w:rsid w:val="00AC494B"/>
    <w:rsid w:val="00AC55AF"/>
    <w:rsid w:val="00AC5BB1"/>
    <w:rsid w:val="00AC6166"/>
    <w:rsid w:val="00AC7200"/>
    <w:rsid w:val="00AD082C"/>
    <w:rsid w:val="00AD25FA"/>
    <w:rsid w:val="00AD3139"/>
    <w:rsid w:val="00AD6BB6"/>
    <w:rsid w:val="00AD78A0"/>
    <w:rsid w:val="00AE1C3E"/>
    <w:rsid w:val="00AE2015"/>
    <w:rsid w:val="00AE3872"/>
    <w:rsid w:val="00AE46CD"/>
    <w:rsid w:val="00AE509A"/>
    <w:rsid w:val="00AE5FFE"/>
    <w:rsid w:val="00AE7519"/>
    <w:rsid w:val="00AF0FF9"/>
    <w:rsid w:val="00AF197C"/>
    <w:rsid w:val="00AF20F1"/>
    <w:rsid w:val="00AF4090"/>
    <w:rsid w:val="00AF461C"/>
    <w:rsid w:val="00AF4960"/>
    <w:rsid w:val="00B00774"/>
    <w:rsid w:val="00B0147C"/>
    <w:rsid w:val="00B019B7"/>
    <w:rsid w:val="00B0401A"/>
    <w:rsid w:val="00B0543D"/>
    <w:rsid w:val="00B05EE9"/>
    <w:rsid w:val="00B06CCB"/>
    <w:rsid w:val="00B075E6"/>
    <w:rsid w:val="00B108C7"/>
    <w:rsid w:val="00B11990"/>
    <w:rsid w:val="00B13DE1"/>
    <w:rsid w:val="00B14BD5"/>
    <w:rsid w:val="00B14DC7"/>
    <w:rsid w:val="00B15388"/>
    <w:rsid w:val="00B15B85"/>
    <w:rsid w:val="00B15DFA"/>
    <w:rsid w:val="00B217C2"/>
    <w:rsid w:val="00B22DFD"/>
    <w:rsid w:val="00B22FB4"/>
    <w:rsid w:val="00B233C2"/>
    <w:rsid w:val="00B24D18"/>
    <w:rsid w:val="00B2676E"/>
    <w:rsid w:val="00B26B69"/>
    <w:rsid w:val="00B2793B"/>
    <w:rsid w:val="00B30E44"/>
    <w:rsid w:val="00B314CA"/>
    <w:rsid w:val="00B3512D"/>
    <w:rsid w:val="00B36D0B"/>
    <w:rsid w:val="00B414F9"/>
    <w:rsid w:val="00B4252C"/>
    <w:rsid w:val="00B43BC5"/>
    <w:rsid w:val="00B44D25"/>
    <w:rsid w:val="00B4549D"/>
    <w:rsid w:val="00B45B8F"/>
    <w:rsid w:val="00B45FB3"/>
    <w:rsid w:val="00B46604"/>
    <w:rsid w:val="00B4664B"/>
    <w:rsid w:val="00B47BBF"/>
    <w:rsid w:val="00B50030"/>
    <w:rsid w:val="00B550F7"/>
    <w:rsid w:val="00B56BBC"/>
    <w:rsid w:val="00B6242E"/>
    <w:rsid w:val="00B62A42"/>
    <w:rsid w:val="00B62B58"/>
    <w:rsid w:val="00B632B8"/>
    <w:rsid w:val="00B6466C"/>
    <w:rsid w:val="00B656A1"/>
    <w:rsid w:val="00B722F6"/>
    <w:rsid w:val="00B72834"/>
    <w:rsid w:val="00B754FE"/>
    <w:rsid w:val="00B7687D"/>
    <w:rsid w:val="00B83783"/>
    <w:rsid w:val="00B8645E"/>
    <w:rsid w:val="00B86979"/>
    <w:rsid w:val="00B873D5"/>
    <w:rsid w:val="00B901F8"/>
    <w:rsid w:val="00B91F06"/>
    <w:rsid w:val="00B92730"/>
    <w:rsid w:val="00B94204"/>
    <w:rsid w:val="00B9670B"/>
    <w:rsid w:val="00B96829"/>
    <w:rsid w:val="00BA4CC7"/>
    <w:rsid w:val="00BA4E2C"/>
    <w:rsid w:val="00BA5B71"/>
    <w:rsid w:val="00BA65A1"/>
    <w:rsid w:val="00BA6C19"/>
    <w:rsid w:val="00BA7534"/>
    <w:rsid w:val="00BA7ABF"/>
    <w:rsid w:val="00BA7FF4"/>
    <w:rsid w:val="00BB2572"/>
    <w:rsid w:val="00BB27B8"/>
    <w:rsid w:val="00BB40A7"/>
    <w:rsid w:val="00BB69AE"/>
    <w:rsid w:val="00BB69B3"/>
    <w:rsid w:val="00BB7424"/>
    <w:rsid w:val="00BC0A38"/>
    <w:rsid w:val="00BC0A7D"/>
    <w:rsid w:val="00BC16E9"/>
    <w:rsid w:val="00BC2F98"/>
    <w:rsid w:val="00BC315C"/>
    <w:rsid w:val="00BC3471"/>
    <w:rsid w:val="00BC3777"/>
    <w:rsid w:val="00BC5736"/>
    <w:rsid w:val="00BC67CB"/>
    <w:rsid w:val="00BD159E"/>
    <w:rsid w:val="00BD21BA"/>
    <w:rsid w:val="00BD3070"/>
    <w:rsid w:val="00BD3276"/>
    <w:rsid w:val="00BD3466"/>
    <w:rsid w:val="00BD547A"/>
    <w:rsid w:val="00BD76AE"/>
    <w:rsid w:val="00BE1A54"/>
    <w:rsid w:val="00BE208B"/>
    <w:rsid w:val="00BE2985"/>
    <w:rsid w:val="00BE2E52"/>
    <w:rsid w:val="00BE3017"/>
    <w:rsid w:val="00BE331B"/>
    <w:rsid w:val="00BE43D1"/>
    <w:rsid w:val="00BE5A2D"/>
    <w:rsid w:val="00BF1490"/>
    <w:rsid w:val="00BF4011"/>
    <w:rsid w:val="00BF647B"/>
    <w:rsid w:val="00BF68BD"/>
    <w:rsid w:val="00BF7E62"/>
    <w:rsid w:val="00BF7F25"/>
    <w:rsid w:val="00C0163E"/>
    <w:rsid w:val="00C01C2B"/>
    <w:rsid w:val="00C02136"/>
    <w:rsid w:val="00C03060"/>
    <w:rsid w:val="00C04A7C"/>
    <w:rsid w:val="00C07237"/>
    <w:rsid w:val="00C07582"/>
    <w:rsid w:val="00C108A2"/>
    <w:rsid w:val="00C151CA"/>
    <w:rsid w:val="00C1601C"/>
    <w:rsid w:val="00C164B9"/>
    <w:rsid w:val="00C164C0"/>
    <w:rsid w:val="00C203E1"/>
    <w:rsid w:val="00C208FC"/>
    <w:rsid w:val="00C22914"/>
    <w:rsid w:val="00C2445F"/>
    <w:rsid w:val="00C24B31"/>
    <w:rsid w:val="00C27A94"/>
    <w:rsid w:val="00C327A4"/>
    <w:rsid w:val="00C33E91"/>
    <w:rsid w:val="00C3632C"/>
    <w:rsid w:val="00C3674A"/>
    <w:rsid w:val="00C368D2"/>
    <w:rsid w:val="00C36D9B"/>
    <w:rsid w:val="00C41F90"/>
    <w:rsid w:val="00C438A7"/>
    <w:rsid w:val="00C443BF"/>
    <w:rsid w:val="00C447D6"/>
    <w:rsid w:val="00C44D59"/>
    <w:rsid w:val="00C44FF1"/>
    <w:rsid w:val="00C50598"/>
    <w:rsid w:val="00C50B2B"/>
    <w:rsid w:val="00C51E15"/>
    <w:rsid w:val="00C52677"/>
    <w:rsid w:val="00C526B2"/>
    <w:rsid w:val="00C528EA"/>
    <w:rsid w:val="00C52E6E"/>
    <w:rsid w:val="00C55C92"/>
    <w:rsid w:val="00C56C4A"/>
    <w:rsid w:val="00C56E20"/>
    <w:rsid w:val="00C57B8F"/>
    <w:rsid w:val="00C610BB"/>
    <w:rsid w:val="00C6279B"/>
    <w:rsid w:val="00C630EF"/>
    <w:rsid w:val="00C63268"/>
    <w:rsid w:val="00C642E1"/>
    <w:rsid w:val="00C677EE"/>
    <w:rsid w:val="00C71C99"/>
    <w:rsid w:val="00C72173"/>
    <w:rsid w:val="00C72BC7"/>
    <w:rsid w:val="00C72E5E"/>
    <w:rsid w:val="00C7326A"/>
    <w:rsid w:val="00C737CD"/>
    <w:rsid w:val="00C748DE"/>
    <w:rsid w:val="00C818F0"/>
    <w:rsid w:val="00C8193B"/>
    <w:rsid w:val="00C82654"/>
    <w:rsid w:val="00C829A5"/>
    <w:rsid w:val="00C82AD8"/>
    <w:rsid w:val="00C8385A"/>
    <w:rsid w:val="00C859BB"/>
    <w:rsid w:val="00C85E4C"/>
    <w:rsid w:val="00C87AD6"/>
    <w:rsid w:val="00C909B9"/>
    <w:rsid w:val="00C920BD"/>
    <w:rsid w:val="00C93A0A"/>
    <w:rsid w:val="00C950AE"/>
    <w:rsid w:val="00C9644B"/>
    <w:rsid w:val="00C968AB"/>
    <w:rsid w:val="00C96E24"/>
    <w:rsid w:val="00C97785"/>
    <w:rsid w:val="00CA02A0"/>
    <w:rsid w:val="00CA0E29"/>
    <w:rsid w:val="00CA5358"/>
    <w:rsid w:val="00CA5D44"/>
    <w:rsid w:val="00CA6BCA"/>
    <w:rsid w:val="00CA703D"/>
    <w:rsid w:val="00CB15AD"/>
    <w:rsid w:val="00CB241A"/>
    <w:rsid w:val="00CB261F"/>
    <w:rsid w:val="00CB4221"/>
    <w:rsid w:val="00CB575A"/>
    <w:rsid w:val="00CB6FDA"/>
    <w:rsid w:val="00CB7951"/>
    <w:rsid w:val="00CB7E6D"/>
    <w:rsid w:val="00CD0102"/>
    <w:rsid w:val="00CD07E8"/>
    <w:rsid w:val="00CD13B9"/>
    <w:rsid w:val="00CD225B"/>
    <w:rsid w:val="00CD338D"/>
    <w:rsid w:val="00CD3F6B"/>
    <w:rsid w:val="00CD43F3"/>
    <w:rsid w:val="00CD4656"/>
    <w:rsid w:val="00CD4CD1"/>
    <w:rsid w:val="00CD5534"/>
    <w:rsid w:val="00CD5EBE"/>
    <w:rsid w:val="00CD6288"/>
    <w:rsid w:val="00CD69DC"/>
    <w:rsid w:val="00CE336D"/>
    <w:rsid w:val="00CE5909"/>
    <w:rsid w:val="00CE6051"/>
    <w:rsid w:val="00CF0410"/>
    <w:rsid w:val="00CF0962"/>
    <w:rsid w:val="00CF34A6"/>
    <w:rsid w:val="00CF3E90"/>
    <w:rsid w:val="00CF47FB"/>
    <w:rsid w:val="00CF6C6D"/>
    <w:rsid w:val="00CF7916"/>
    <w:rsid w:val="00D015D3"/>
    <w:rsid w:val="00D01F54"/>
    <w:rsid w:val="00D04F20"/>
    <w:rsid w:val="00D057A1"/>
    <w:rsid w:val="00D0668B"/>
    <w:rsid w:val="00D1362A"/>
    <w:rsid w:val="00D13C8A"/>
    <w:rsid w:val="00D16BA8"/>
    <w:rsid w:val="00D16DDB"/>
    <w:rsid w:val="00D20CA6"/>
    <w:rsid w:val="00D2298A"/>
    <w:rsid w:val="00D22CA7"/>
    <w:rsid w:val="00D22E20"/>
    <w:rsid w:val="00D2402F"/>
    <w:rsid w:val="00D32B02"/>
    <w:rsid w:val="00D32EEE"/>
    <w:rsid w:val="00D34E9C"/>
    <w:rsid w:val="00D35D47"/>
    <w:rsid w:val="00D36C74"/>
    <w:rsid w:val="00D36DC8"/>
    <w:rsid w:val="00D36EB6"/>
    <w:rsid w:val="00D3725E"/>
    <w:rsid w:val="00D427C9"/>
    <w:rsid w:val="00D42EBC"/>
    <w:rsid w:val="00D438CB"/>
    <w:rsid w:val="00D45C7A"/>
    <w:rsid w:val="00D473E7"/>
    <w:rsid w:val="00D475BC"/>
    <w:rsid w:val="00D5018B"/>
    <w:rsid w:val="00D50840"/>
    <w:rsid w:val="00D50B15"/>
    <w:rsid w:val="00D5153F"/>
    <w:rsid w:val="00D52CCC"/>
    <w:rsid w:val="00D5412B"/>
    <w:rsid w:val="00D56AF3"/>
    <w:rsid w:val="00D57A23"/>
    <w:rsid w:val="00D614D6"/>
    <w:rsid w:val="00D618FE"/>
    <w:rsid w:val="00D61C3E"/>
    <w:rsid w:val="00D6266E"/>
    <w:rsid w:val="00D634C7"/>
    <w:rsid w:val="00D63D61"/>
    <w:rsid w:val="00D6720E"/>
    <w:rsid w:val="00D676AF"/>
    <w:rsid w:val="00D70935"/>
    <w:rsid w:val="00D74F8D"/>
    <w:rsid w:val="00D755CE"/>
    <w:rsid w:val="00D7626A"/>
    <w:rsid w:val="00D76364"/>
    <w:rsid w:val="00D76A73"/>
    <w:rsid w:val="00D76B0A"/>
    <w:rsid w:val="00D816BE"/>
    <w:rsid w:val="00D81C1E"/>
    <w:rsid w:val="00D83205"/>
    <w:rsid w:val="00D84002"/>
    <w:rsid w:val="00D84455"/>
    <w:rsid w:val="00D90165"/>
    <w:rsid w:val="00D90633"/>
    <w:rsid w:val="00D937E3"/>
    <w:rsid w:val="00D95065"/>
    <w:rsid w:val="00D96FCA"/>
    <w:rsid w:val="00DA15DE"/>
    <w:rsid w:val="00DA1AA4"/>
    <w:rsid w:val="00DA1ACD"/>
    <w:rsid w:val="00DA34FD"/>
    <w:rsid w:val="00DA3AB7"/>
    <w:rsid w:val="00DA4B45"/>
    <w:rsid w:val="00DA5057"/>
    <w:rsid w:val="00DA64A5"/>
    <w:rsid w:val="00DA7E86"/>
    <w:rsid w:val="00DB3D13"/>
    <w:rsid w:val="00DB6DB3"/>
    <w:rsid w:val="00DB726A"/>
    <w:rsid w:val="00DC0E71"/>
    <w:rsid w:val="00DC23B9"/>
    <w:rsid w:val="00DC403D"/>
    <w:rsid w:val="00DC6233"/>
    <w:rsid w:val="00DC67BE"/>
    <w:rsid w:val="00DC728E"/>
    <w:rsid w:val="00DD0497"/>
    <w:rsid w:val="00DD0D03"/>
    <w:rsid w:val="00DD1342"/>
    <w:rsid w:val="00DD17F0"/>
    <w:rsid w:val="00DD26EE"/>
    <w:rsid w:val="00DD34A2"/>
    <w:rsid w:val="00DD40BC"/>
    <w:rsid w:val="00DD54FB"/>
    <w:rsid w:val="00DD6222"/>
    <w:rsid w:val="00DD66E0"/>
    <w:rsid w:val="00DD7163"/>
    <w:rsid w:val="00DD71E3"/>
    <w:rsid w:val="00DD7706"/>
    <w:rsid w:val="00DE028F"/>
    <w:rsid w:val="00DE2F4A"/>
    <w:rsid w:val="00DE621A"/>
    <w:rsid w:val="00DF146B"/>
    <w:rsid w:val="00DF1E6C"/>
    <w:rsid w:val="00DF2B38"/>
    <w:rsid w:val="00DF46E0"/>
    <w:rsid w:val="00DF52A5"/>
    <w:rsid w:val="00DF538B"/>
    <w:rsid w:val="00DF6589"/>
    <w:rsid w:val="00DF6F64"/>
    <w:rsid w:val="00DF70F8"/>
    <w:rsid w:val="00DF7DB8"/>
    <w:rsid w:val="00DF7F55"/>
    <w:rsid w:val="00E00959"/>
    <w:rsid w:val="00E02702"/>
    <w:rsid w:val="00E035FC"/>
    <w:rsid w:val="00E036BA"/>
    <w:rsid w:val="00E03717"/>
    <w:rsid w:val="00E0485E"/>
    <w:rsid w:val="00E04ABD"/>
    <w:rsid w:val="00E0677B"/>
    <w:rsid w:val="00E11FF1"/>
    <w:rsid w:val="00E13441"/>
    <w:rsid w:val="00E1514C"/>
    <w:rsid w:val="00E16361"/>
    <w:rsid w:val="00E165F6"/>
    <w:rsid w:val="00E16844"/>
    <w:rsid w:val="00E16A13"/>
    <w:rsid w:val="00E21EEB"/>
    <w:rsid w:val="00E24218"/>
    <w:rsid w:val="00E2663A"/>
    <w:rsid w:val="00E271CF"/>
    <w:rsid w:val="00E27AA9"/>
    <w:rsid w:val="00E30DB9"/>
    <w:rsid w:val="00E324A2"/>
    <w:rsid w:val="00E33A49"/>
    <w:rsid w:val="00E34BC2"/>
    <w:rsid w:val="00E3529F"/>
    <w:rsid w:val="00E356F5"/>
    <w:rsid w:val="00E36DAD"/>
    <w:rsid w:val="00E37891"/>
    <w:rsid w:val="00E37B9F"/>
    <w:rsid w:val="00E37D74"/>
    <w:rsid w:val="00E400C4"/>
    <w:rsid w:val="00E40374"/>
    <w:rsid w:val="00E4071A"/>
    <w:rsid w:val="00E408E9"/>
    <w:rsid w:val="00E40F8A"/>
    <w:rsid w:val="00E464AA"/>
    <w:rsid w:val="00E51397"/>
    <w:rsid w:val="00E536F9"/>
    <w:rsid w:val="00E560CB"/>
    <w:rsid w:val="00E5632D"/>
    <w:rsid w:val="00E60074"/>
    <w:rsid w:val="00E602E2"/>
    <w:rsid w:val="00E619C7"/>
    <w:rsid w:val="00E61AE9"/>
    <w:rsid w:val="00E62777"/>
    <w:rsid w:val="00E629EF"/>
    <w:rsid w:val="00E62DE0"/>
    <w:rsid w:val="00E66F4C"/>
    <w:rsid w:val="00E72219"/>
    <w:rsid w:val="00E73CB3"/>
    <w:rsid w:val="00E73F22"/>
    <w:rsid w:val="00E73F68"/>
    <w:rsid w:val="00E7493C"/>
    <w:rsid w:val="00E749B6"/>
    <w:rsid w:val="00E80105"/>
    <w:rsid w:val="00E8117F"/>
    <w:rsid w:val="00E85DCB"/>
    <w:rsid w:val="00E8674B"/>
    <w:rsid w:val="00E8720B"/>
    <w:rsid w:val="00E91052"/>
    <w:rsid w:val="00E91075"/>
    <w:rsid w:val="00E93F95"/>
    <w:rsid w:val="00E95261"/>
    <w:rsid w:val="00E97B65"/>
    <w:rsid w:val="00EA286A"/>
    <w:rsid w:val="00EA352D"/>
    <w:rsid w:val="00EA35D2"/>
    <w:rsid w:val="00EA3912"/>
    <w:rsid w:val="00EA45E7"/>
    <w:rsid w:val="00EA4712"/>
    <w:rsid w:val="00EA5491"/>
    <w:rsid w:val="00EA6266"/>
    <w:rsid w:val="00EA781C"/>
    <w:rsid w:val="00EB0DA8"/>
    <w:rsid w:val="00EB0F5E"/>
    <w:rsid w:val="00EB22F3"/>
    <w:rsid w:val="00EC2561"/>
    <w:rsid w:val="00EC2ABE"/>
    <w:rsid w:val="00EC45F8"/>
    <w:rsid w:val="00EC4FFE"/>
    <w:rsid w:val="00EC5FBC"/>
    <w:rsid w:val="00ED09D7"/>
    <w:rsid w:val="00ED150B"/>
    <w:rsid w:val="00ED4CF8"/>
    <w:rsid w:val="00ED6867"/>
    <w:rsid w:val="00ED73CA"/>
    <w:rsid w:val="00EE0062"/>
    <w:rsid w:val="00EE0802"/>
    <w:rsid w:val="00EE370D"/>
    <w:rsid w:val="00EE398E"/>
    <w:rsid w:val="00EE437E"/>
    <w:rsid w:val="00EE4965"/>
    <w:rsid w:val="00EE5A04"/>
    <w:rsid w:val="00EE5EF1"/>
    <w:rsid w:val="00EE7B93"/>
    <w:rsid w:val="00EF1432"/>
    <w:rsid w:val="00EF1C72"/>
    <w:rsid w:val="00EF2A0C"/>
    <w:rsid w:val="00EF3BFC"/>
    <w:rsid w:val="00EF414F"/>
    <w:rsid w:val="00EF443A"/>
    <w:rsid w:val="00EF4B9D"/>
    <w:rsid w:val="00EF69F0"/>
    <w:rsid w:val="00F02471"/>
    <w:rsid w:val="00F02E2B"/>
    <w:rsid w:val="00F03A4B"/>
    <w:rsid w:val="00F03F6A"/>
    <w:rsid w:val="00F052F6"/>
    <w:rsid w:val="00F05D9E"/>
    <w:rsid w:val="00F06CCE"/>
    <w:rsid w:val="00F071FD"/>
    <w:rsid w:val="00F07EA3"/>
    <w:rsid w:val="00F115F2"/>
    <w:rsid w:val="00F13B68"/>
    <w:rsid w:val="00F143C9"/>
    <w:rsid w:val="00F14FC1"/>
    <w:rsid w:val="00F17F2D"/>
    <w:rsid w:val="00F2040F"/>
    <w:rsid w:val="00F23E85"/>
    <w:rsid w:val="00F24566"/>
    <w:rsid w:val="00F24D0D"/>
    <w:rsid w:val="00F26418"/>
    <w:rsid w:val="00F27F69"/>
    <w:rsid w:val="00F31F1F"/>
    <w:rsid w:val="00F3781A"/>
    <w:rsid w:val="00F47FD3"/>
    <w:rsid w:val="00F521DB"/>
    <w:rsid w:val="00F52B58"/>
    <w:rsid w:val="00F52C9E"/>
    <w:rsid w:val="00F5484C"/>
    <w:rsid w:val="00F54D91"/>
    <w:rsid w:val="00F55464"/>
    <w:rsid w:val="00F5653C"/>
    <w:rsid w:val="00F56BEC"/>
    <w:rsid w:val="00F570D5"/>
    <w:rsid w:val="00F601BD"/>
    <w:rsid w:val="00F60C4A"/>
    <w:rsid w:val="00F64B60"/>
    <w:rsid w:val="00F653C8"/>
    <w:rsid w:val="00F65BDD"/>
    <w:rsid w:val="00F65D17"/>
    <w:rsid w:val="00F67C83"/>
    <w:rsid w:val="00F71891"/>
    <w:rsid w:val="00F724AC"/>
    <w:rsid w:val="00F724DF"/>
    <w:rsid w:val="00F72848"/>
    <w:rsid w:val="00F733FE"/>
    <w:rsid w:val="00F75CEA"/>
    <w:rsid w:val="00F774FF"/>
    <w:rsid w:val="00F83B48"/>
    <w:rsid w:val="00F91CC0"/>
    <w:rsid w:val="00F9473B"/>
    <w:rsid w:val="00F94D9B"/>
    <w:rsid w:val="00F94DDB"/>
    <w:rsid w:val="00F958BB"/>
    <w:rsid w:val="00FA25EA"/>
    <w:rsid w:val="00FA3BAD"/>
    <w:rsid w:val="00FA3EC9"/>
    <w:rsid w:val="00FA5F16"/>
    <w:rsid w:val="00FA60F8"/>
    <w:rsid w:val="00FA622B"/>
    <w:rsid w:val="00FB35DF"/>
    <w:rsid w:val="00FB3FBA"/>
    <w:rsid w:val="00FB401B"/>
    <w:rsid w:val="00FB57C6"/>
    <w:rsid w:val="00FB6066"/>
    <w:rsid w:val="00FB7DAA"/>
    <w:rsid w:val="00FC0C1C"/>
    <w:rsid w:val="00FC0E10"/>
    <w:rsid w:val="00FC104D"/>
    <w:rsid w:val="00FC33BD"/>
    <w:rsid w:val="00FC3B2D"/>
    <w:rsid w:val="00FC5822"/>
    <w:rsid w:val="00FC73EF"/>
    <w:rsid w:val="00FC7ACA"/>
    <w:rsid w:val="00FC7C65"/>
    <w:rsid w:val="00FD190B"/>
    <w:rsid w:val="00FD2BFB"/>
    <w:rsid w:val="00FD42A0"/>
    <w:rsid w:val="00FD6578"/>
    <w:rsid w:val="00FD7B29"/>
    <w:rsid w:val="00FE035D"/>
    <w:rsid w:val="00FE0E54"/>
    <w:rsid w:val="00FE18F4"/>
    <w:rsid w:val="00FE1D3D"/>
    <w:rsid w:val="00FE263F"/>
    <w:rsid w:val="00FE32CD"/>
    <w:rsid w:val="00FE5559"/>
    <w:rsid w:val="00FF19AA"/>
    <w:rsid w:val="00FF1E76"/>
    <w:rsid w:val="00FF2138"/>
    <w:rsid w:val="00FF3443"/>
    <w:rsid w:val="00FF34C2"/>
    <w:rsid w:val="00FF3FFB"/>
    <w:rsid w:val="00FF5A34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82E47"/>
  <w14:defaultImageDpi w14:val="300"/>
  <w15:chartTrackingRefBased/>
  <w15:docId w15:val="{2EA571BB-0B21-0741-AFF0-5883A07F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Narrow" w:hAnsi="Arial Narrow"/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5580"/>
      </w:tabs>
      <w:autoSpaceDE w:val="0"/>
      <w:autoSpaceDN w:val="0"/>
      <w:adjustRightInd w:val="0"/>
      <w:outlineLvl w:val="2"/>
    </w:pPr>
    <w:rPr>
      <w:rFonts w:ascii="Arial Narrow" w:hAnsi="Arial Narrow"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Verdana" w:hAnsi="Verdana"/>
      <w:b/>
      <w:bCs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Verdana" w:hAnsi="Verdana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lotpar">
    <w:name w:val="plotpar"/>
    <w:basedOn w:val="Normln"/>
    <w:pPr>
      <w:spacing w:before="100" w:beforeAutospacing="1" w:after="100" w:afterAutospacing="1"/>
    </w:pPr>
    <w:rPr>
      <w:color w:val="00000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autoSpaceDE w:val="0"/>
      <w:autoSpaceDN w:val="0"/>
      <w:adjustRightInd w:val="0"/>
    </w:pPr>
    <w:rPr>
      <w:rFonts w:ascii="Arial Narrow" w:hAnsi="Arial Narrow" w:cs="Arial Narrow"/>
      <w:sz w:val="28"/>
    </w:rPr>
  </w:style>
  <w:style w:type="paragraph" w:styleId="Zkladntext2">
    <w:name w:val="Body Text 2"/>
    <w:basedOn w:val="Normln"/>
    <w:pPr>
      <w:jc w:val="center"/>
    </w:pPr>
    <w:rPr>
      <w:rFonts w:ascii="Verdana" w:hAnsi="Verdana"/>
      <w:b/>
      <w:bCs/>
    </w:rPr>
  </w:style>
  <w:style w:type="paragraph" w:styleId="Zkladntext3">
    <w:name w:val="Body Text 3"/>
    <w:basedOn w:val="Normln"/>
    <w:pPr>
      <w:autoSpaceDE w:val="0"/>
      <w:autoSpaceDN w:val="0"/>
      <w:adjustRightInd w:val="0"/>
      <w:spacing w:before="120"/>
      <w:jc w:val="both"/>
    </w:pPr>
    <w:rPr>
      <w:rFonts w:ascii="Verdana" w:hAnsi="Verdana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-mailovzprvy17">
    <w:name w:val="style-mailovzprvy17"/>
    <w:semiHidden/>
    <w:rPr>
      <w:rFonts w:ascii="Arial" w:hAnsi="Arial" w:cs="Arial" w:hint="default"/>
      <w:color w:val="auto"/>
      <w:sz w:val="20"/>
      <w:szCs w:val="20"/>
    </w:rPr>
  </w:style>
  <w:style w:type="character" w:customStyle="1" w:styleId="PetraWgnerov">
    <w:name w:val="Petra Wágnerová"/>
    <w:semiHidden/>
    <w:rPr>
      <w:rFonts w:ascii="Arial" w:hAnsi="Arial" w:cs="Arial"/>
      <w:color w:val="auto"/>
      <w:sz w:val="20"/>
      <w:szCs w:val="20"/>
    </w:rPr>
  </w:style>
  <w:style w:type="character" w:customStyle="1" w:styleId="style41">
    <w:name w:val="style41"/>
    <w:rPr>
      <w:rFonts w:ascii="Arial" w:hAnsi="Arial" w:cs="Arial" w:hint="default"/>
      <w:b/>
      <w:bCs/>
      <w:strike w:val="0"/>
      <w:dstrike w:val="0"/>
      <w:color w:val="0D0D0D"/>
      <w:sz w:val="18"/>
      <w:szCs w:val="18"/>
      <w:u w:val="none"/>
      <w:effect w:val="none"/>
    </w:r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rsid w:val="00C203E1"/>
    <w:pPr>
      <w:spacing w:before="100" w:beforeAutospacing="1" w:after="100" w:afterAutospacing="1"/>
    </w:pPr>
  </w:style>
  <w:style w:type="character" w:customStyle="1" w:styleId="itemprop">
    <w:name w:val="itemprop"/>
    <w:basedOn w:val="Standardnpsmoodstavce"/>
    <w:rsid w:val="0018519A"/>
  </w:style>
  <w:style w:type="character" w:styleId="Nevyeenzmnka">
    <w:name w:val="Unresolved Mention"/>
    <w:uiPriority w:val="99"/>
    <w:semiHidden/>
    <w:unhideWhenUsed/>
    <w:rsid w:val="001F4AE8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16199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6199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one">
    <w:name w:val="None"/>
    <w:rsid w:val="00C8385A"/>
  </w:style>
  <w:style w:type="character" w:customStyle="1" w:styleId="apple-converted-space">
    <w:name w:val="apple-converted-space"/>
    <w:rsid w:val="004E4A44"/>
  </w:style>
  <w:style w:type="paragraph" w:customStyle="1" w:styleId="-wm-msonormal">
    <w:name w:val="-wm-msonormal"/>
    <w:basedOn w:val="Normln"/>
    <w:rsid w:val="003B7B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38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01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45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7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7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7347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42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807">
                                      <w:marLeft w:val="246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7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2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57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170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25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420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11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9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16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952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9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9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8825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51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20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615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38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615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280">
                                      <w:marLeft w:val="0"/>
                                      <w:marRight w:val="0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2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4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5002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3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786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3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2201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24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8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31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91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9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88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51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older/typF0Y6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oscop.cz/filmy/hran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sco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istribucak_carter_definitivn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distribucak_carter_definitivni</Template>
  <TotalTime>6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VARIABILNÍ SYMBOL F 0115181</vt:lpstr>
      <vt:lpstr>VARIABILNÍ SYMBOL F 0115181</vt:lpstr>
    </vt:vector>
  </TitlesOfParts>
  <Company>Bioscop a.s.</Company>
  <LinksUpToDate>false</LinksUpToDate>
  <CharactersWithSpaces>2628</CharactersWithSpaces>
  <SharedDoc>false</SharedDoc>
  <HLinks>
    <vt:vector size="6" baseType="variant">
      <vt:variant>
        <vt:i4>786486</vt:i4>
      </vt:variant>
      <vt:variant>
        <vt:i4>3</vt:i4>
      </vt:variant>
      <vt:variant>
        <vt:i4>0</vt:i4>
      </vt:variant>
      <vt:variant>
        <vt:i4>5</vt:i4>
      </vt:variant>
      <vt:variant>
        <vt:lpwstr>mailto:info@bioscop.cz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VARIABILNÍ SYMBOL F 0115181</dc:title>
  <dc:subject/>
  <dc:creator>Bioscop a.s.</dc:creator>
  <cp:keywords/>
  <dc:description/>
  <cp:lastModifiedBy>David Rychta</cp:lastModifiedBy>
  <cp:revision>4</cp:revision>
  <cp:lastPrinted>2020-08-18T07:52:00Z</cp:lastPrinted>
  <dcterms:created xsi:type="dcterms:W3CDTF">2023-12-20T15:21:00Z</dcterms:created>
  <dcterms:modified xsi:type="dcterms:W3CDTF">2023-12-20T15:35:00Z</dcterms:modified>
</cp:coreProperties>
</file>